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36C9" w14:textId="02ACA4C5" w:rsidR="00D751D2" w:rsidRPr="00201DF5" w:rsidRDefault="00D751D2" w:rsidP="00D751D2">
      <w:pPr>
        <w:spacing w:after="0" w:line="240" w:lineRule="auto"/>
        <w:contextualSpacing/>
        <w:jc w:val="center"/>
        <w:rPr>
          <w:rFonts w:ascii="Corbel Light" w:hAnsi="Corbel Light" w:cstheme="minorHAnsi"/>
          <w:b/>
          <w:bCs/>
          <w:sz w:val="32"/>
          <w:szCs w:val="32"/>
        </w:rPr>
      </w:pPr>
      <w:r w:rsidRPr="00201DF5">
        <w:rPr>
          <w:rFonts w:ascii="Corbel Light" w:hAnsi="Corbel Light" w:cstheme="minorHAnsi"/>
          <w:b/>
          <w:bCs/>
          <w:sz w:val="32"/>
          <w:szCs w:val="32"/>
        </w:rPr>
        <w:t>REGULAMIN TURNIEJU SIATKÓWKI PLAŻOWEJ</w:t>
      </w:r>
    </w:p>
    <w:p w14:paraId="3C7980C0" w14:textId="77777777" w:rsidR="00FA3033" w:rsidRPr="00201DF5" w:rsidRDefault="00D751D2" w:rsidP="00D751D2">
      <w:pPr>
        <w:spacing w:after="0" w:line="240" w:lineRule="auto"/>
        <w:contextualSpacing/>
        <w:jc w:val="center"/>
        <w:rPr>
          <w:rFonts w:ascii="Corbel Light" w:hAnsi="Corbel Light" w:cstheme="minorHAnsi"/>
          <w:b/>
          <w:bCs/>
        </w:rPr>
      </w:pPr>
      <w:r w:rsidRPr="00201DF5">
        <w:rPr>
          <w:rFonts w:ascii="Corbel Light" w:hAnsi="Corbel Light" w:cstheme="minorHAnsi"/>
          <w:b/>
          <w:bCs/>
        </w:rPr>
        <w:t>p.n. : „</w:t>
      </w:r>
      <w:r w:rsidR="00FA3033" w:rsidRPr="00201DF5">
        <w:rPr>
          <w:rFonts w:ascii="Corbel Light" w:hAnsi="Corbel Light" w:cstheme="minorHAnsi"/>
          <w:b/>
          <w:bCs/>
        </w:rPr>
        <w:t xml:space="preserve">TURNIEJ SIATKÓWKI PLAŻOWEJ </w:t>
      </w:r>
      <w:r w:rsidRPr="00201DF5">
        <w:rPr>
          <w:rFonts w:ascii="Corbel Light" w:hAnsi="Corbel Light" w:cstheme="minorHAnsi"/>
          <w:b/>
          <w:bCs/>
        </w:rPr>
        <w:t xml:space="preserve">O PUCHAR WÓJTA </w:t>
      </w:r>
    </w:p>
    <w:p w14:paraId="4669E23C" w14:textId="0654F211" w:rsidR="00D751D2" w:rsidRDefault="00D751D2" w:rsidP="00D751D2">
      <w:pPr>
        <w:spacing w:after="0" w:line="240" w:lineRule="auto"/>
        <w:contextualSpacing/>
        <w:jc w:val="center"/>
        <w:rPr>
          <w:rFonts w:ascii="Corbel Light" w:hAnsi="Corbel Light" w:cstheme="minorHAnsi"/>
          <w:b/>
          <w:bCs/>
        </w:rPr>
      </w:pPr>
      <w:r w:rsidRPr="00201DF5">
        <w:rPr>
          <w:rFonts w:ascii="Corbel Light" w:hAnsi="Corbel Light" w:cstheme="minorHAnsi"/>
          <w:b/>
          <w:bCs/>
        </w:rPr>
        <w:t>GMINY BESTWINA</w:t>
      </w:r>
      <w:r w:rsidR="009157EA" w:rsidRPr="00201DF5">
        <w:rPr>
          <w:rFonts w:ascii="Corbel Light" w:hAnsi="Corbel Light" w:cstheme="minorHAnsi"/>
          <w:b/>
          <w:bCs/>
        </w:rPr>
        <w:t xml:space="preserve"> 202</w:t>
      </w:r>
      <w:r w:rsidR="000871DC" w:rsidRPr="00201DF5">
        <w:rPr>
          <w:rFonts w:ascii="Corbel Light" w:hAnsi="Corbel Light" w:cstheme="minorHAnsi"/>
          <w:b/>
          <w:bCs/>
        </w:rPr>
        <w:t>1</w:t>
      </w:r>
      <w:r w:rsidR="009157EA" w:rsidRPr="00201DF5">
        <w:rPr>
          <w:rFonts w:ascii="Corbel Light" w:hAnsi="Corbel Light" w:cstheme="minorHAnsi"/>
          <w:b/>
          <w:bCs/>
        </w:rPr>
        <w:t xml:space="preserve"> rok.</w:t>
      </w:r>
      <w:r w:rsidRPr="00201DF5">
        <w:rPr>
          <w:rFonts w:ascii="Corbel Light" w:hAnsi="Corbel Light" w:cstheme="minorHAnsi"/>
          <w:b/>
          <w:bCs/>
        </w:rPr>
        <w:t>”</w:t>
      </w:r>
    </w:p>
    <w:p w14:paraId="03D73857" w14:textId="77777777" w:rsidR="00201DF5" w:rsidRPr="00201DF5" w:rsidRDefault="00201DF5" w:rsidP="00D751D2">
      <w:pPr>
        <w:spacing w:after="0" w:line="240" w:lineRule="auto"/>
        <w:contextualSpacing/>
        <w:jc w:val="center"/>
        <w:rPr>
          <w:rFonts w:ascii="Corbel Light" w:hAnsi="Corbel Light" w:cstheme="minorHAnsi"/>
          <w:b/>
          <w:bCs/>
        </w:rPr>
      </w:pPr>
    </w:p>
    <w:p w14:paraId="57C3DE75" w14:textId="7E5EFC4C" w:rsidR="00D751D2" w:rsidRPr="00AA7ED2" w:rsidRDefault="00687F76" w:rsidP="00687F76">
      <w:pPr>
        <w:spacing w:after="0" w:line="240" w:lineRule="auto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>1.</w:t>
      </w:r>
      <w:r w:rsidRPr="00AA7ED2">
        <w:rPr>
          <w:rFonts w:ascii="Corbel Light" w:hAnsi="Corbel Light" w:cstheme="minorHAnsi"/>
          <w:b/>
          <w:bCs/>
        </w:rPr>
        <w:t xml:space="preserve">  </w:t>
      </w:r>
      <w:r w:rsidR="00D751D2" w:rsidRPr="00AA7ED2">
        <w:rPr>
          <w:rFonts w:ascii="Corbel Light" w:hAnsi="Corbel Light" w:cstheme="minorHAnsi"/>
          <w:b/>
          <w:bCs/>
        </w:rPr>
        <w:t xml:space="preserve">Organizator </w:t>
      </w:r>
      <w:r w:rsidR="00D751D2" w:rsidRPr="00AA7ED2">
        <w:rPr>
          <w:rFonts w:ascii="Corbel Light" w:hAnsi="Corbel Light" w:cstheme="minorHAnsi"/>
        </w:rPr>
        <w:t>: Wójt Gminy Bestwina - Referat Sportu i Promocji Urzędu Gminy Bestwina.</w:t>
      </w:r>
    </w:p>
    <w:p w14:paraId="4FA582EF" w14:textId="480AC75B" w:rsidR="00D751D2" w:rsidRPr="00AA7ED2" w:rsidRDefault="00D751D2" w:rsidP="00D751D2">
      <w:pPr>
        <w:spacing w:after="0" w:line="240" w:lineRule="auto"/>
        <w:contextualSpacing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 xml:space="preserve">2. </w:t>
      </w:r>
      <w:r w:rsidRPr="00AA7ED2">
        <w:rPr>
          <w:rFonts w:ascii="Corbel Light" w:hAnsi="Corbel Light" w:cstheme="minorHAnsi"/>
          <w:b/>
          <w:bCs/>
        </w:rPr>
        <w:t>Cel</w:t>
      </w:r>
      <w:r w:rsidRPr="00AA7ED2">
        <w:rPr>
          <w:rFonts w:ascii="Corbel Light" w:hAnsi="Corbel Light" w:cstheme="minorHAnsi"/>
        </w:rPr>
        <w:t xml:space="preserve"> : popularyzacja siatkówki plażowej oraz zachęcenie do aktywnego wypoczynku.</w:t>
      </w:r>
    </w:p>
    <w:p w14:paraId="7F29474A" w14:textId="034BB0B5" w:rsidR="00D751D2" w:rsidRPr="00AA7ED2" w:rsidRDefault="00D751D2" w:rsidP="00D751D2">
      <w:pPr>
        <w:spacing w:after="0" w:line="240" w:lineRule="auto"/>
        <w:contextualSpacing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 xml:space="preserve">3. </w:t>
      </w:r>
      <w:r w:rsidRPr="00AA7ED2">
        <w:rPr>
          <w:rFonts w:ascii="Corbel Light" w:hAnsi="Corbel Light" w:cstheme="minorHAnsi"/>
          <w:b/>
          <w:bCs/>
        </w:rPr>
        <w:t xml:space="preserve">Miejsce </w:t>
      </w:r>
      <w:r w:rsidRPr="00AA7ED2">
        <w:rPr>
          <w:rFonts w:ascii="Corbel Light" w:hAnsi="Corbel Light" w:cstheme="minorHAnsi"/>
        </w:rPr>
        <w:t xml:space="preserve">: Ośrodek Rekreacji i Sportów Wodnych w Kaniowie ul. Malinowa </w:t>
      </w:r>
      <w:r w:rsidR="00911850">
        <w:rPr>
          <w:rFonts w:ascii="Corbel Light" w:hAnsi="Corbel Light" w:cstheme="minorHAnsi"/>
        </w:rPr>
        <w:t>6</w:t>
      </w:r>
      <w:r w:rsidRPr="00AA7ED2">
        <w:rPr>
          <w:rFonts w:ascii="Corbel Light" w:hAnsi="Corbel Light" w:cstheme="minorHAnsi"/>
        </w:rPr>
        <w:t xml:space="preserve"> Kaniów.</w:t>
      </w:r>
    </w:p>
    <w:p w14:paraId="3AF1D3F3" w14:textId="0447534B" w:rsidR="00D751D2" w:rsidRPr="00AA7ED2" w:rsidRDefault="00D751D2" w:rsidP="00D751D2">
      <w:pPr>
        <w:spacing w:after="0" w:line="240" w:lineRule="auto"/>
        <w:contextualSpacing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 xml:space="preserve">4. </w:t>
      </w:r>
      <w:r w:rsidRPr="00AA7ED2">
        <w:rPr>
          <w:rFonts w:ascii="Corbel Light" w:hAnsi="Corbel Light" w:cstheme="minorHAnsi"/>
          <w:b/>
          <w:bCs/>
        </w:rPr>
        <w:t>Termin</w:t>
      </w:r>
      <w:r w:rsidR="00927D8F" w:rsidRPr="00AA7ED2">
        <w:rPr>
          <w:rFonts w:ascii="Corbel Light" w:hAnsi="Corbel Light" w:cstheme="minorHAnsi"/>
          <w:b/>
          <w:bCs/>
        </w:rPr>
        <w:t xml:space="preserve"> </w:t>
      </w:r>
      <w:r w:rsidRPr="00AA7ED2">
        <w:rPr>
          <w:rFonts w:ascii="Corbel Light" w:hAnsi="Corbel Light" w:cstheme="minorHAnsi"/>
        </w:rPr>
        <w:t xml:space="preserve">: </w:t>
      </w:r>
      <w:r w:rsidRPr="00AA7ED2">
        <w:rPr>
          <w:rFonts w:ascii="Corbel Light" w:hAnsi="Corbel Light" w:cstheme="minorHAnsi"/>
          <w:b/>
          <w:bCs/>
        </w:rPr>
        <w:t xml:space="preserve"> </w:t>
      </w:r>
      <w:r w:rsidR="0072393F" w:rsidRPr="00AA7ED2">
        <w:rPr>
          <w:rFonts w:ascii="Corbel Light" w:hAnsi="Corbel Light" w:cstheme="minorHAnsi"/>
          <w:b/>
          <w:bCs/>
          <w:color w:val="FF0000"/>
        </w:rPr>
        <w:t>2</w:t>
      </w:r>
      <w:r w:rsidR="00323E64">
        <w:rPr>
          <w:rFonts w:ascii="Corbel Light" w:hAnsi="Corbel Light" w:cstheme="minorHAnsi"/>
          <w:b/>
          <w:bCs/>
          <w:color w:val="FF0000"/>
        </w:rPr>
        <w:t>8</w:t>
      </w:r>
      <w:r w:rsidR="0072393F" w:rsidRPr="00AA7ED2">
        <w:rPr>
          <w:rFonts w:ascii="Corbel Light" w:hAnsi="Corbel Light" w:cstheme="minorHAnsi"/>
          <w:b/>
          <w:bCs/>
          <w:color w:val="FF0000"/>
        </w:rPr>
        <w:t xml:space="preserve"> </w:t>
      </w:r>
      <w:r w:rsidR="00323E64">
        <w:rPr>
          <w:rFonts w:ascii="Corbel Light" w:hAnsi="Corbel Light" w:cstheme="minorHAnsi"/>
          <w:b/>
          <w:bCs/>
          <w:color w:val="FF0000"/>
        </w:rPr>
        <w:t>sierpnia</w:t>
      </w:r>
      <w:r w:rsidRPr="00AA7ED2">
        <w:rPr>
          <w:rFonts w:ascii="Corbel Light" w:hAnsi="Corbel Light" w:cstheme="minorHAnsi"/>
          <w:b/>
          <w:bCs/>
          <w:color w:val="FF0000"/>
        </w:rPr>
        <w:t xml:space="preserve"> 202</w:t>
      </w:r>
      <w:r w:rsidR="0092595C" w:rsidRPr="00AA7ED2">
        <w:rPr>
          <w:rFonts w:ascii="Corbel Light" w:hAnsi="Corbel Light" w:cstheme="minorHAnsi"/>
          <w:b/>
          <w:bCs/>
          <w:color w:val="FF0000"/>
        </w:rPr>
        <w:t>1</w:t>
      </w:r>
      <w:r w:rsidR="00B55582">
        <w:rPr>
          <w:rFonts w:ascii="Corbel Light" w:hAnsi="Corbel Light" w:cstheme="minorHAnsi"/>
          <w:b/>
          <w:bCs/>
          <w:color w:val="FF0000"/>
        </w:rPr>
        <w:t xml:space="preserve"> / sobota /</w:t>
      </w:r>
      <w:r w:rsidRPr="00AA7ED2">
        <w:rPr>
          <w:rFonts w:ascii="Corbel Light" w:hAnsi="Corbel Light" w:cstheme="minorHAnsi"/>
          <w:b/>
          <w:bCs/>
          <w:color w:val="FF0000"/>
        </w:rPr>
        <w:t xml:space="preserve"> </w:t>
      </w:r>
      <w:r w:rsidR="005273A6" w:rsidRPr="00AA7ED2">
        <w:rPr>
          <w:rFonts w:ascii="Corbel Light" w:hAnsi="Corbel Light" w:cstheme="minorHAnsi"/>
          <w:b/>
          <w:bCs/>
          <w:color w:val="FF0000"/>
        </w:rPr>
        <w:t xml:space="preserve">- rozpoczęcie </w:t>
      </w:r>
      <w:r w:rsidR="00687F76" w:rsidRPr="00AA7ED2">
        <w:rPr>
          <w:rFonts w:ascii="Corbel Light" w:hAnsi="Corbel Light" w:cstheme="minorHAnsi"/>
          <w:b/>
          <w:bCs/>
          <w:color w:val="FF0000"/>
        </w:rPr>
        <w:t xml:space="preserve">od </w:t>
      </w:r>
      <w:r w:rsidRPr="00AA7ED2">
        <w:rPr>
          <w:rFonts w:ascii="Corbel Light" w:hAnsi="Corbel Light" w:cstheme="minorHAnsi"/>
          <w:b/>
          <w:bCs/>
          <w:color w:val="FF0000"/>
        </w:rPr>
        <w:t xml:space="preserve">godz. </w:t>
      </w:r>
      <w:r w:rsidR="00323E64" w:rsidRPr="00323E64">
        <w:rPr>
          <w:rFonts w:ascii="Corbel Light" w:hAnsi="Corbel Light" w:cstheme="minorHAnsi"/>
          <w:b/>
          <w:bCs/>
          <w:color w:val="FF0000"/>
          <w:sz w:val="28"/>
          <w:szCs w:val="28"/>
        </w:rPr>
        <w:t>10</w:t>
      </w:r>
      <w:r w:rsidRPr="00AA7ED2">
        <w:rPr>
          <w:rFonts w:ascii="Corbel Light" w:hAnsi="Corbel Light" w:cstheme="minorHAnsi"/>
          <w:b/>
          <w:bCs/>
          <w:color w:val="FF0000"/>
          <w:u w:val="single"/>
          <w:vertAlign w:val="superscript"/>
        </w:rPr>
        <w:t>00</w:t>
      </w:r>
      <w:r w:rsidR="003238B9" w:rsidRPr="00AA7ED2">
        <w:rPr>
          <w:rFonts w:ascii="Corbel Light" w:hAnsi="Corbel Light" w:cstheme="minorHAnsi"/>
          <w:b/>
          <w:bCs/>
          <w:color w:val="FF0000"/>
          <w:u w:val="single"/>
          <w:vertAlign w:val="superscript"/>
        </w:rPr>
        <w:t xml:space="preserve">  </w:t>
      </w:r>
      <w:r w:rsidR="003238B9" w:rsidRPr="00AA7ED2">
        <w:rPr>
          <w:rFonts w:ascii="Corbel Light" w:hAnsi="Corbel Light" w:cstheme="minorHAnsi"/>
          <w:b/>
          <w:bCs/>
          <w:color w:val="FF0000"/>
        </w:rPr>
        <w:t xml:space="preserve">odprawa kapitanów drużyn od godziny </w:t>
      </w:r>
      <w:r w:rsidR="00323E64" w:rsidRPr="00323E64">
        <w:rPr>
          <w:rFonts w:ascii="Corbel Light" w:hAnsi="Corbel Light" w:cstheme="minorHAnsi"/>
          <w:b/>
          <w:bCs/>
          <w:color w:val="FF0000"/>
          <w:sz w:val="28"/>
          <w:szCs w:val="28"/>
        </w:rPr>
        <w:t>9</w:t>
      </w:r>
      <w:r w:rsidR="00072FA8">
        <w:rPr>
          <w:rFonts w:ascii="Corbel Light" w:hAnsi="Corbel Light" w:cstheme="minorHAnsi"/>
          <w:b/>
          <w:bCs/>
          <w:color w:val="FF0000"/>
          <w:vertAlign w:val="superscript"/>
        </w:rPr>
        <w:t>3</w:t>
      </w:r>
      <w:r w:rsidR="00323E64">
        <w:rPr>
          <w:rFonts w:ascii="Corbel Light" w:hAnsi="Corbel Light" w:cstheme="minorHAnsi"/>
          <w:b/>
          <w:bCs/>
          <w:color w:val="FF0000"/>
          <w:vertAlign w:val="superscript"/>
        </w:rPr>
        <w:t>0</w:t>
      </w:r>
    </w:p>
    <w:p w14:paraId="40BBD6A5" w14:textId="4E301512" w:rsidR="00D751D2" w:rsidRPr="00C76968" w:rsidRDefault="00D751D2" w:rsidP="00D751D2">
      <w:pPr>
        <w:spacing w:after="0" w:line="240" w:lineRule="auto"/>
        <w:contextualSpacing/>
        <w:jc w:val="both"/>
        <w:rPr>
          <w:rFonts w:ascii="Corbel Light" w:hAnsi="Corbel Light" w:cstheme="minorHAnsi"/>
          <w:b/>
          <w:bCs/>
        </w:rPr>
      </w:pPr>
      <w:r w:rsidRPr="00AA7ED2">
        <w:rPr>
          <w:rFonts w:ascii="Corbel Light" w:hAnsi="Corbel Light" w:cstheme="minorHAnsi"/>
        </w:rPr>
        <w:t xml:space="preserve">5. </w:t>
      </w:r>
      <w:r w:rsidRPr="00AA7ED2">
        <w:rPr>
          <w:rFonts w:ascii="Corbel Light" w:hAnsi="Corbel Light" w:cstheme="minorHAnsi"/>
          <w:b/>
          <w:bCs/>
        </w:rPr>
        <w:t xml:space="preserve">Uczestnictwo </w:t>
      </w:r>
      <w:r w:rsidRPr="00AA7ED2">
        <w:rPr>
          <w:rFonts w:ascii="Corbel Light" w:hAnsi="Corbel Light" w:cstheme="minorHAnsi"/>
        </w:rPr>
        <w:t xml:space="preserve">: w Turnieju mogą brać udział zawodnicy </w:t>
      </w:r>
      <w:r w:rsidR="00FD6BDC" w:rsidRPr="00604E07">
        <w:rPr>
          <w:rFonts w:ascii="Corbel Light" w:hAnsi="Corbel Light" w:cstheme="minorHAnsi"/>
        </w:rPr>
        <w:t>pełnoletni</w:t>
      </w:r>
      <w:r w:rsidR="00374E15" w:rsidRPr="00604E07">
        <w:rPr>
          <w:rFonts w:ascii="Corbel Light" w:hAnsi="Corbel Light" w:cstheme="minorHAnsi"/>
        </w:rPr>
        <w:t xml:space="preserve"> oraz niepełnoletni </w:t>
      </w:r>
      <w:r w:rsidR="00392879" w:rsidRPr="00604E07">
        <w:rPr>
          <w:rFonts w:ascii="Corbel Light" w:hAnsi="Corbel Light" w:cstheme="minorHAnsi"/>
        </w:rPr>
        <w:t>w</w:t>
      </w:r>
      <w:r w:rsidR="0048139F" w:rsidRPr="00604E07">
        <w:rPr>
          <w:rFonts w:ascii="Corbel Light" w:hAnsi="Corbel Light" w:cstheme="minorHAnsi"/>
        </w:rPr>
        <w:t xml:space="preserve"> </w:t>
      </w:r>
      <w:r w:rsidR="00374E15" w:rsidRPr="00604E07">
        <w:rPr>
          <w:rFonts w:ascii="Corbel Light" w:hAnsi="Corbel Light" w:cstheme="minorHAnsi"/>
        </w:rPr>
        <w:t xml:space="preserve">wieku </w:t>
      </w:r>
      <w:r w:rsidR="00392879" w:rsidRPr="00604E07">
        <w:rPr>
          <w:rFonts w:ascii="Corbel Light" w:hAnsi="Corbel Light" w:cstheme="minorHAnsi"/>
        </w:rPr>
        <w:t>nie mniejszym niż</w:t>
      </w:r>
      <w:r w:rsidR="00374E15" w:rsidRPr="00604E07">
        <w:rPr>
          <w:rFonts w:ascii="Corbel Light" w:hAnsi="Corbel Light" w:cstheme="minorHAnsi"/>
        </w:rPr>
        <w:t xml:space="preserve"> </w:t>
      </w:r>
      <w:r w:rsidR="00374E15" w:rsidRPr="00AE41B0">
        <w:rPr>
          <w:rFonts w:ascii="Corbel Light" w:hAnsi="Corbel Light" w:cstheme="minorHAnsi"/>
          <w:b/>
          <w:bCs/>
        </w:rPr>
        <w:t>16 lat</w:t>
      </w:r>
      <w:r w:rsidR="00374E15" w:rsidRPr="00604E07">
        <w:rPr>
          <w:rFonts w:ascii="Corbel Light" w:hAnsi="Corbel Light" w:cstheme="minorHAnsi"/>
        </w:rPr>
        <w:t>.</w:t>
      </w:r>
      <w:r w:rsidR="00374E15">
        <w:rPr>
          <w:rFonts w:ascii="Corbel Light" w:hAnsi="Corbel Light" w:cstheme="minorHAnsi"/>
        </w:rPr>
        <w:t xml:space="preserve"> </w:t>
      </w:r>
      <w:r w:rsidR="00C76968">
        <w:rPr>
          <w:rFonts w:ascii="Corbel Light" w:hAnsi="Corbel Light" w:cstheme="minorHAnsi"/>
        </w:rPr>
        <w:t xml:space="preserve">W przypadku zgłoszenia osób niepełnoletnich wymagana jest również </w:t>
      </w:r>
      <w:r w:rsidR="006D2399">
        <w:rPr>
          <w:rFonts w:ascii="Corbel Light" w:hAnsi="Corbel Light" w:cstheme="minorHAnsi"/>
        </w:rPr>
        <w:t xml:space="preserve">zgoda </w:t>
      </w:r>
      <w:r w:rsidR="00604E07">
        <w:rPr>
          <w:rFonts w:ascii="Corbel Light" w:hAnsi="Corbel Light" w:cstheme="minorHAnsi"/>
        </w:rPr>
        <w:t>rodziców/</w:t>
      </w:r>
      <w:r w:rsidR="00C76968">
        <w:rPr>
          <w:rFonts w:ascii="Corbel Light" w:hAnsi="Corbel Light" w:cstheme="minorHAnsi"/>
        </w:rPr>
        <w:t xml:space="preserve">opiekunów prawnych. </w:t>
      </w:r>
      <w:r w:rsidR="0011434D" w:rsidRPr="00AA7ED2">
        <w:rPr>
          <w:rFonts w:ascii="Corbel Light" w:hAnsi="Corbel Light" w:cstheme="minorHAnsi"/>
        </w:rPr>
        <w:t xml:space="preserve">Uczestnicy </w:t>
      </w:r>
      <w:r w:rsidR="00B2244E">
        <w:rPr>
          <w:rFonts w:ascii="Corbel Light" w:hAnsi="Corbel Light" w:cstheme="minorHAnsi"/>
        </w:rPr>
        <w:t>T</w:t>
      </w:r>
      <w:r w:rsidR="0011434D" w:rsidRPr="00AA7ED2">
        <w:rPr>
          <w:rFonts w:ascii="Corbel Light" w:hAnsi="Corbel Light" w:cstheme="minorHAnsi"/>
        </w:rPr>
        <w:t xml:space="preserve">urnieju będą zobowiązani do sędziowania meczów </w:t>
      </w:r>
      <w:r w:rsidR="003238B9" w:rsidRPr="00AA7ED2">
        <w:rPr>
          <w:rFonts w:ascii="Corbel Light" w:hAnsi="Corbel Light" w:cstheme="minorHAnsi"/>
        </w:rPr>
        <w:t>innych drużyn</w:t>
      </w:r>
      <w:r w:rsidR="0011434D" w:rsidRPr="00AA7ED2">
        <w:rPr>
          <w:rFonts w:ascii="Corbel Light" w:hAnsi="Corbel Light" w:cstheme="minorHAnsi"/>
        </w:rPr>
        <w:t xml:space="preserve">. </w:t>
      </w:r>
      <w:r w:rsidRPr="00AA7ED2">
        <w:rPr>
          <w:rFonts w:ascii="Corbel Light" w:hAnsi="Corbel Light" w:cstheme="minorHAnsi"/>
        </w:rPr>
        <w:t xml:space="preserve">Zgłoszenia drużyn dwuosobowych przyjmowane będą mailowo na adres </w:t>
      </w:r>
      <w:hyperlink r:id="rId8" w:history="1">
        <w:r w:rsidRPr="00AA7ED2">
          <w:rPr>
            <w:rStyle w:val="Hipercze"/>
            <w:rFonts w:ascii="Corbel Light" w:hAnsi="Corbel Light" w:cstheme="minorHAnsi"/>
          </w:rPr>
          <w:t>sport@bestwina.pl</w:t>
        </w:r>
      </w:hyperlink>
      <w:r w:rsidRPr="00AA7ED2">
        <w:rPr>
          <w:rFonts w:ascii="Corbel Light" w:hAnsi="Corbel Light" w:cstheme="minorHAnsi"/>
        </w:rPr>
        <w:t xml:space="preserve"> do dn</w:t>
      </w:r>
      <w:r w:rsidR="007D5ABC" w:rsidRPr="00AA7ED2">
        <w:rPr>
          <w:rFonts w:ascii="Corbel Light" w:hAnsi="Corbel Light" w:cstheme="minorHAnsi"/>
        </w:rPr>
        <w:t>ia</w:t>
      </w:r>
      <w:r w:rsidRPr="00AA7ED2">
        <w:rPr>
          <w:rFonts w:ascii="Corbel Light" w:hAnsi="Corbel Light" w:cstheme="minorHAnsi"/>
          <w:b/>
          <w:bCs/>
        </w:rPr>
        <w:t xml:space="preserve"> </w:t>
      </w:r>
      <w:r w:rsidR="003238B9" w:rsidRPr="00AA7ED2">
        <w:rPr>
          <w:rFonts w:ascii="Corbel Light" w:hAnsi="Corbel Light" w:cstheme="minorHAnsi"/>
          <w:b/>
          <w:bCs/>
          <w:color w:val="FF0000"/>
        </w:rPr>
        <w:t>2</w:t>
      </w:r>
      <w:r w:rsidR="00323E64">
        <w:rPr>
          <w:rFonts w:ascii="Corbel Light" w:hAnsi="Corbel Light" w:cstheme="minorHAnsi"/>
          <w:b/>
          <w:bCs/>
          <w:color w:val="FF0000"/>
        </w:rPr>
        <w:t>4</w:t>
      </w:r>
      <w:r w:rsidR="00687F76" w:rsidRPr="00AA7ED2">
        <w:rPr>
          <w:rFonts w:ascii="Corbel Light" w:hAnsi="Corbel Light" w:cstheme="minorHAnsi"/>
          <w:b/>
          <w:bCs/>
          <w:color w:val="FF0000"/>
        </w:rPr>
        <w:t xml:space="preserve"> </w:t>
      </w:r>
      <w:r w:rsidR="002A7FE2">
        <w:rPr>
          <w:rFonts w:ascii="Corbel Light" w:hAnsi="Corbel Light" w:cstheme="minorHAnsi"/>
          <w:b/>
          <w:bCs/>
          <w:color w:val="FF0000"/>
        </w:rPr>
        <w:t>sierpnia</w:t>
      </w:r>
      <w:r w:rsidR="00687F76" w:rsidRPr="00AA7ED2">
        <w:rPr>
          <w:rFonts w:ascii="Corbel Light" w:hAnsi="Corbel Light" w:cstheme="minorHAnsi"/>
          <w:b/>
          <w:bCs/>
          <w:color w:val="FF0000"/>
        </w:rPr>
        <w:t xml:space="preserve"> 202</w:t>
      </w:r>
      <w:r w:rsidR="0092595C" w:rsidRPr="00AA7ED2">
        <w:rPr>
          <w:rFonts w:ascii="Corbel Light" w:hAnsi="Corbel Light" w:cstheme="minorHAnsi"/>
          <w:b/>
          <w:bCs/>
          <w:color w:val="FF0000"/>
        </w:rPr>
        <w:t>1</w:t>
      </w:r>
      <w:r w:rsidR="00687F76" w:rsidRPr="00AA7ED2">
        <w:rPr>
          <w:rFonts w:ascii="Corbel Light" w:hAnsi="Corbel Light" w:cstheme="minorHAnsi"/>
          <w:b/>
          <w:bCs/>
          <w:color w:val="FF0000"/>
        </w:rPr>
        <w:t>r.</w:t>
      </w:r>
      <w:r w:rsidR="00B55582">
        <w:rPr>
          <w:rFonts w:ascii="Corbel Light" w:hAnsi="Corbel Light" w:cstheme="minorHAnsi"/>
          <w:b/>
          <w:bCs/>
          <w:color w:val="FF0000"/>
        </w:rPr>
        <w:t>/ wtorek /.</w:t>
      </w:r>
      <w:r w:rsidRPr="00AA7ED2">
        <w:rPr>
          <w:rFonts w:ascii="Corbel Light" w:hAnsi="Corbel Light" w:cstheme="minorHAnsi"/>
          <w:color w:val="FF0000"/>
        </w:rPr>
        <w:t xml:space="preserve"> </w:t>
      </w:r>
      <w:r w:rsidRPr="00AA7ED2">
        <w:rPr>
          <w:rFonts w:ascii="Corbel Light" w:hAnsi="Corbel Light" w:cstheme="minorHAnsi"/>
        </w:rPr>
        <w:t>W mailu należy podać</w:t>
      </w:r>
      <w:r w:rsidR="00687F76" w:rsidRPr="00AA7ED2">
        <w:rPr>
          <w:rFonts w:ascii="Corbel Light" w:hAnsi="Corbel Light" w:cstheme="minorHAnsi"/>
        </w:rPr>
        <w:t xml:space="preserve"> nazwę drużyny oraz</w:t>
      </w:r>
      <w:r w:rsidRPr="00AA7ED2">
        <w:rPr>
          <w:rFonts w:ascii="Corbel Light" w:hAnsi="Corbel Light" w:cstheme="minorHAnsi"/>
        </w:rPr>
        <w:t xml:space="preserve"> imię</w:t>
      </w:r>
      <w:r w:rsidR="00687F76" w:rsidRPr="00AA7ED2">
        <w:rPr>
          <w:rFonts w:ascii="Corbel Light" w:hAnsi="Corbel Light" w:cstheme="minorHAnsi"/>
        </w:rPr>
        <w:t xml:space="preserve"> i</w:t>
      </w:r>
      <w:r w:rsidRPr="00AA7ED2">
        <w:rPr>
          <w:rFonts w:ascii="Corbel Light" w:hAnsi="Corbel Light" w:cstheme="minorHAnsi"/>
        </w:rPr>
        <w:t xml:space="preserve"> nazwisko </w:t>
      </w:r>
      <w:r w:rsidR="00687F76" w:rsidRPr="00AA7ED2">
        <w:rPr>
          <w:rFonts w:ascii="Corbel Light" w:hAnsi="Corbel Light" w:cstheme="minorHAnsi"/>
        </w:rPr>
        <w:t>or</w:t>
      </w:r>
      <w:r w:rsidRPr="00AA7ED2">
        <w:rPr>
          <w:rFonts w:ascii="Corbel Light" w:hAnsi="Corbel Light" w:cstheme="minorHAnsi"/>
        </w:rPr>
        <w:t>az nr telefonu</w:t>
      </w:r>
      <w:r w:rsidR="00687F76" w:rsidRPr="00AA7ED2">
        <w:rPr>
          <w:rFonts w:ascii="Corbel Light" w:hAnsi="Corbel Light" w:cstheme="minorHAnsi"/>
        </w:rPr>
        <w:t xml:space="preserve"> </w:t>
      </w:r>
      <w:r w:rsidR="007D5ABC" w:rsidRPr="00AA7ED2">
        <w:rPr>
          <w:rFonts w:ascii="Corbel Light" w:hAnsi="Corbel Light" w:cstheme="minorHAnsi"/>
        </w:rPr>
        <w:t xml:space="preserve">do </w:t>
      </w:r>
      <w:r w:rsidR="00687F76" w:rsidRPr="00AA7ED2">
        <w:rPr>
          <w:rFonts w:ascii="Corbel Light" w:hAnsi="Corbel Light" w:cstheme="minorHAnsi"/>
        </w:rPr>
        <w:t>osoby kontaktu z Organizatorem</w:t>
      </w:r>
      <w:r w:rsidR="0011434D" w:rsidRPr="00AA7ED2">
        <w:rPr>
          <w:rFonts w:ascii="Corbel Light" w:hAnsi="Corbel Light" w:cstheme="minorHAnsi"/>
        </w:rPr>
        <w:t xml:space="preserve"> wraz z wypełnionymi i podpisanymi </w:t>
      </w:r>
      <w:r w:rsidR="00C24CC7" w:rsidRPr="00AA7ED2">
        <w:rPr>
          <w:rFonts w:ascii="Corbel Light" w:hAnsi="Corbel Light" w:cstheme="minorHAnsi"/>
        </w:rPr>
        <w:t>załącznikami.</w:t>
      </w:r>
      <w:r w:rsidR="00314AE8" w:rsidRPr="00AA7ED2">
        <w:rPr>
          <w:rFonts w:ascii="Corbel Light" w:hAnsi="Corbel Light" w:cstheme="minorHAnsi"/>
        </w:rPr>
        <w:t xml:space="preserve"> </w:t>
      </w:r>
      <w:r w:rsidR="00687F76" w:rsidRPr="00AA7ED2">
        <w:rPr>
          <w:rFonts w:ascii="Corbel Light" w:hAnsi="Corbel Light" w:cstheme="minorHAnsi"/>
        </w:rPr>
        <w:t xml:space="preserve">Organizator przewidział </w:t>
      </w:r>
      <w:r w:rsidRPr="00AA7ED2">
        <w:rPr>
          <w:rFonts w:ascii="Corbel Light" w:hAnsi="Corbel Light" w:cstheme="minorHAnsi"/>
        </w:rPr>
        <w:t xml:space="preserve">limit zespołów : </w:t>
      </w:r>
      <w:r w:rsidRPr="00AA7ED2">
        <w:rPr>
          <w:rFonts w:ascii="Corbel Light" w:hAnsi="Corbel Light" w:cstheme="minorHAnsi"/>
          <w:b/>
          <w:bCs/>
        </w:rPr>
        <w:t xml:space="preserve">max. </w:t>
      </w:r>
      <w:r w:rsidR="006E06A6">
        <w:rPr>
          <w:rFonts w:ascii="Corbel Light" w:hAnsi="Corbel Light" w:cstheme="minorHAnsi"/>
          <w:b/>
          <w:bCs/>
        </w:rPr>
        <w:t>8</w:t>
      </w:r>
      <w:r w:rsidR="00AE41B0">
        <w:rPr>
          <w:rFonts w:ascii="Corbel Light" w:hAnsi="Corbel Light" w:cstheme="minorHAnsi"/>
          <w:b/>
          <w:bCs/>
        </w:rPr>
        <w:t xml:space="preserve"> drużyn</w:t>
      </w:r>
      <w:r w:rsidR="00C76968">
        <w:rPr>
          <w:rFonts w:ascii="Corbel Light" w:hAnsi="Corbel Light" w:cstheme="minorHAnsi"/>
          <w:b/>
          <w:bCs/>
        </w:rPr>
        <w:t xml:space="preserve">. O kolejności zgłoszenia </w:t>
      </w:r>
      <w:r w:rsidR="00687F76" w:rsidRPr="00AA7ED2">
        <w:rPr>
          <w:rFonts w:ascii="Corbel Light" w:hAnsi="Corbel Light" w:cstheme="minorHAnsi"/>
          <w:b/>
          <w:bCs/>
        </w:rPr>
        <w:t>decyduje</w:t>
      </w:r>
      <w:r w:rsidR="00C76968">
        <w:rPr>
          <w:rFonts w:ascii="Corbel Light" w:hAnsi="Corbel Light" w:cstheme="minorHAnsi"/>
          <w:b/>
          <w:bCs/>
        </w:rPr>
        <w:t xml:space="preserve"> : w pierwszej kolejności </w:t>
      </w:r>
      <w:r w:rsidR="00814803" w:rsidRPr="00814803">
        <w:rPr>
          <w:rFonts w:ascii="Corbel Light" w:hAnsi="Corbel Light" w:cstheme="minorHAnsi"/>
        </w:rPr>
        <w:t>–</w:t>
      </w:r>
      <w:r w:rsidR="00C76968" w:rsidRPr="00814803">
        <w:rPr>
          <w:rFonts w:ascii="Corbel Light" w:hAnsi="Corbel Light" w:cstheme="minorHAnsi"/>
        </w:rPr>
        <w:t xml:space="preserve"> </w:t>
      </w:r>
      <w:r w:rsidR="00814803" w:rsidRPr="00814803">
        <w:rPr>
          <w:rFonts w:ascii="Corbel Light" w:hAnsi="Corbel Light" w:cstheme="minorHAnsi"/>
        </w:rPr>
        <w:t xml:space="preserve">uczestnictwo w drużynie </w:t>
      </w:r>
      <w:r w:rsidR="00C76968" w:rsidRPr="00814803">
        <w:rPr>
          <w:rFonts w:ascii="Corbel Light" w:hAnsi="Corbel Light" w:cstheme="minorHAnsi"/>
        </w:rPr>
        <w:t>mieszkańc</w:t>
      </w:r>
      <w:r w:rsidR="00814803">
        <w:rPr>
          <w:rFonts w:ascii="Corbel Light" w:hAnsi="Corbel Light" w:cstheme="minorHAnsi"/>
        </w:rPr>
        <w:t>ów</w:t>
      </w:r>
      <w:r w:rsidR="00C76968" w:rsidRPr="00814803">
        <w:rPr>
          <w:rFonts w:ascii="Corbel Light" w:hAnsi="Corbel Light" w:cstheme="minorHAnsi"/>
        </w:rPr>
        <w:t xml:space="preserve"> gminy Bestwina</w:t>
      </w:r>
      <w:r w:rsidR="00C76968">
        <w:rPr>
          <w:rFonts w:ascii="Corbel Light" w:hAnsi="Corbel Light" w:cstheme="minorHAnsi"/>
        </w:rPr>
        <w:t xml:space="preserve">;  </w:t>
      </w:r>
      <w:r w:rsidR="00C76968">
        <w:rPr>
          <w:rFonts w:ascii="Corbel Light" w:hAnsi="Corbel Light" w:cstheme="minorHAnsi"/>
          <w:b/>
          <w:bCs/>
        </w:rPr>
        <w:t>w drugiej kolejności</w:t>
      </w:r>
      <w:r w:rsidRPr="00AA7ED2">
        <w:rPr>
          <w:rFonts w:ascii="Corbel Light" w:hAnsi="Corbel Light" w:cstheme="minorHAnsi"/>
        </w:rPr>
        <w:t xml:space="preserve"> </w:t>
      </w:r>
      <w:r w:rsidR="00C76968">
        <w:rPr>
          <w:rFonts w:ascii="Corbel Light" w:hAnsi="Corbel Light" w:cstheme="minorHAnsi"/>
        </w:rPr>
        <w:t xml:space="preserve">- </w:t>
      </w:r>
      <w:r w:rsidR="00C76968" w:rsidRPr="00C76968">
        <w:rPr>
          <w:rFonts w:ascii="Corbel Light" w:hAnsi="Corbel Light" w:cstheme="minorHAnsi"/>
        </w:rPr>
        <w:t>data zgłoszenia</w:t>
      </w:r>
      <w:r w:rsidR="00C76968">
        <w:rPr>
          <w:rFonts w:ascii="Corbel Light" w:hAnsi="Corbel Light" w:cstheme="minorHAnsi"/>
          <w:b/>
          <w:bCs/>
        </w:rPr>
        <w:t>.</w:t>
      </w:r>
      <w:r w:rsidR="00C76968" w:rsidRPr="00AA7ED2">
        <w:rPr>
          <w:rFonts w:ascii="Corbel Light" w:hAnsi="Corbel Light" w:cstheme="minorHAnsi"/>
          <w:b/>
          <w:bCs/>
        </w:rPr>
        <w:t xml:space="preserve"> </w:t>
      </w:r>
      <w:r w:rsidR="006E06A6" w:rsidRPr="006E06A6">
        <w:rPr>
          <w:rFonts w:ascii="Corbel Light" w:hAnsi="Corbel Light" w:cstheme="minorHAnsi"/>
        </w:rPr>
        <w:t>W przypadku zgłoszenia większej ilości drużyn Organizatora przeanalizuje możliwość</w:t>
      </w:r>
      <w:r w:rsidR="006E06A6">
        <w:rPr>
          <w:rFonts w:ascii="Corbel Light" w:hAnsi="Corbel Light" w:cstheme="minorHAnsi"/>
          <w:b/>
          <w:bCs/>
        </w:rPr>
        <w:t xml:space="preserve"> </w:t>
      </w:r>
      <w:r w:rsidR="006E06A6" w:rsidRPr="006E06A6">
        <w:rPr>
          <w:rFonts w:ascii="Corbel Light" w:hAnsi="Corbel Light" w:cstheme="minorHAnsi"/>
        </w:rPr>
        <w:t>zwiększenia limitu</w:t>
      </w:r>
      <w:r w:rsidR="006E06A6">
        <w:rPr>
          <w:rFonts w:ascii="Corbel Light" w:hAnsi="Corbel Light" w:cstheme="minorHAnsi"/>
          <w:b/>
          <w:bCs/>
        </w:rPr>
        <w:t xml:space="preserve">. </w:t>
      </w:r>
      <w:r w:rsidR="00AE41B0" w:rsidRPr="00AA7ED2">
        <w:rPr>
          <w:rFonts w:ascii="Corbel Light" w:hAnsi="Corbel Light" w:cstheme="minorHAnsi"/>
          <w:b/>
          <w:bCs/>
        </w:rPr>
        <w:t>Wstęp wolny.</w:t>
      </w:r>
      <w:r w:rsidR="006E06A6">
        <w:rPr>
          <w:rFonts w:ascii="Corbel Light" w:hAnsi="Corbel Light" w:cstheme="minorHAnsi"/>
          <w:b/>
          <w:bCs/>
        </w:rPr>
        <w:t xml:space="preserve">  </w:t>
      </w:r>
    </w:p>
    <w:p w14:paraId="7D15C63A" w14:textId="072BF6DE" w:rsidR="00D751D2" w:rsidRPr="00AA7ED2" w:rsidRDefault="00D751D2" w:rsidP="00D751D2">
      <w:pPr>
        <w:spacing w:after="0" w:line="240" w:lineRule="auto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 xml:space="preserve">6. </w:t>
      </w:r>
      <w:r w:rsidRPr="00AA7ED2">
        <w:rPr>
          <w:rFonts w:ascii="Corbel Light" w:hAnsi="Corbel Light" w:cstheme="minorHAnsi"/>
          <w:b/>
          <w:bCs/>
        </w:rPr>
        <w:t>System rozgrywek</w:t>
      </w:r>
      <w:r w:rsidRPr="00AA7ED2">
        <w:rPr>
          <w:rFonts w:ascii="Corbel Light" w:hAnsi="Corbel Light" w:cstheme="minorHAnsi"/>
        </w:rPr>
        <w:t xml:space="preserve"> : System rozgrywek ustala organizator –</w:t>
      </w:r>
      <w:r w:rsidR="007D5ABC" w:rsidRPr="00AA7ED2">
        <w:rPr>
          <w:rFonts w:ascii="Corbel Light" w:hAnsi="Corbel Light" w:cstheme="minorHAnsi"/>
        </w:rPr>
        <w:t xml:space="preserve"> </w:t>
      </w:r>
      <w:r w:rsidRPr="00AA7ED2">
        <w:rPr>
          <w:rFonts w:ascii="Corbel Light" w:hAnsi="Corbel Light" w:cstheme="minorHAnsi"/>
        </w:rPr>
        <w:t>w zależności od ilości zgłoszeń.</w:t>
      </w:r>
    </w:p>
    <w:p w14:paraId="690FFDA8" w14:textId="26FBCC7D" w:rsidR="00D751D2" w:rsidRPr="00AA7ED2" w:rsidRDefault="00D751D2" w:rsidP="00D751D2">
      <w:pPr>
        <w:spacing w:after="0" w:line="240" w:lineRule="auto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 xml:space="preserve">7. </w:t>
      </w:r>
      <w:r w:rsidRPr="00AA7ED2">
        <w:rPr>
          <w:rFonts w:ascii="Corbel Light" w:hAnsi="Corbel Light" w:cstheme="minorHAnsi"/>
          <w:b/>
          <w:bCs/>
        </w:rPr>
        <w:t>Postanowienia regulaminowe</w:t>
      </w:r>
      <w:r w:rsidR="00927D8F" w:rsidRPr="00AA7ED2">
        <w:rPr>
          <w:rFonts w:ascii="Corbel Light" w:hAnsi="Corbel Light" w:cstheme="minorHAnsi"/>
          <w:b/>
          <w:bCs/>
        </w:rPr>
        <w:t xml:space="preserve"> </w:t>
      </w:r>
      <w:r w:rsidRPr="00AA7ED2">
        <w:rPr>
          <w:rFonts w:ascii="Corbel Light" w:hAnsi="Corbel Light" w:cstheme="minorHAnsi"/>
        </w:rPr>
        <w:t>: turniej siatkówki plażowej rozegrany zostanie zgodnie z polsk</w:t>
      </w:r>
      <w:r w:rsidR="005D0F14" w:rsidRPr="00AA7ED2">
        <w:rPr>
          <w:rFonts w:ascii="Corbel Light" w:hAnsi="Corbel Light" w:cstheme="minorHAnsi"/>
        </w:rPr>
        <w:t>ą</w:t>
      </w:r>
      <w:r w:rsidRPr="00AA7ED2">
        <w:rPr>
          <w:rFonts w:ascii="Corbel Light" w:hAnsi="Corbel Light" w:cstheme="minorHAnsi"/>
        </w:rPr>
        <w:t xml:space="preserve"> wersją „Oficjalnych przepisów gry w siatkówkę plażową”, wydanymi przez PZPS zgodną z międzynarodowymi przepisami gry w siatkówkę plażową FIVB. Każdy zespół ma prawo do jednej przerwy na odpoczynek w każdym secie.</w:t>
      </w:r>
      <w:r w:rsidR="00113B74" w:rsidRPr="00AA7ED2">
        <w:rPr>
          <w:rFonts w:ascii="Corbel Light" w:hAnsi="Corbel Light" w:cstheme="minorHAnsi"/>
        </w:rPr>
        <w:t xml:space="preserve"> Czas przerwy zostanie ustalony w dniu zawodów.</w:t>
      </w:r>
      <w:r w:rsidRPr="00AA7ED2">
        <w:rPr>
          <w:rFonts w:ascii="Corbel Light" w:hAnsi="Corbel Light" w:cstheme="minorHAnsi"/>
        </w:rPr>
        <w:t xml:space="preserve"> Przerwa </w:t>
      </w:r>
      <w:r w:rsidR="00FC50A0" w:rsidRPr="00AA7ED2">
        <w:rPr>
          <w:rFonts w:ascii="Corbel Light" w:hAnsi="Corbel Light" w:cstheme="minorHAnsi"/>
        </w:rPr>
        <w:t xml:space="preserve">techniczna </w:t>
      </w:r>
      <w:r w:rsidRPr="00AA7ED2">
        <w:rPr>
          <w:rFonts w:ascii="Corbel Light" w:hAnsi="Corbel Light" w:cstheme="minorHAnsi"/>
        </w:rPr>
        <w:t>miedzy setami trwa 1 minutę.</w:t>
      </w:r>
      <w:r w:rsidR="00173562" w:rsidRPr="00AA7ED2">
        <w:rPr>
          <w:rFonts w:ascii="Corbel Light" w:hAnsi="Corbel Light" w:cstheme="minorHAnsi"/>
        </w:rPr>
        <w:t xml:space="preserve"> W przypadku zgłoszenia większej liczby drużyn Organizator zastrzega sobie prawo zmiany przepisów / w szczególności </w:t>
      </w:r>
      <w:r w:rsidR="00314AE8" w:rsidRPr="00AA7ED2">
        <w:rPr>
          <w:rFonts w:ascii="Corbel Light" w:hAnsi="Corbel Light" w:cstheme="minorHAnsi"/>
        </w:rPr>
        <w:t>zmiany</w:t>
      </w:r>
      <w:r w:rsidR="00173562" w:rsidRPr="00AA7ED2">
        <w:rPr>
          <w:rFonts w:ascii="Corbel Light" w:hAnsi="Corbel Light" w:cstheme="minorHAnsi"/>
        </w:rPr>
        <w:t xml:space="preserve"> </w:t>
      </w:r>
      <w:r w:rsidR="003238B9" w:rsidRPr="00AA7ED2">
        <w:rPr>
          <w:rFonts w:ascii="Corbel Light" w:hAnsi="Corbel Light" w:cstheme="minorHAnsi"/>
        </w:rPr>
        <w:t xml:space="preserve">ilości </w:t>
      </w:r>
      <w:r w:rsidR="00775485" w:rsidRPr="00AA7ED2">
        <w:rPr>
          <w:rFonts w:ascii="Corbel Light" w:hAnsi="Corbel Light" w:cstheme="minorHAnsi"/>
        </w:rPr>
        <w:t xml:space="preserve">rozgrywanych </w:t>
      </w:r>
      <w:r w:rsidR="00173562" w:rsidRPr="00AA7ED2">
        <w:rPr>
          <w:rFonts w:ascii="Corbel Light" w:hAnsi="Corbel Light" w:cstheme="minorHAnsi"/>
        </w:rPr>
        <w:t>punktów w secie</w:t>
      </w:r>
      <w:r w:rsidR="003548E9" w:rsidRPr="00AA7ED2">
        <w:rPr>
          <w:rFonts w:ascii="Corbel Light" w:hAnsi="Corbel Light" w:cstheme="minorHAnsi"/>
        </w:rPr>
        <w:t xml:space="preserve"> </w:t>
      </w:r>
      <w:r w:rsidR="00173562" w:rsidRPr="00AA7ED2">
        <w:rPr>
          <w:rFonts w:ascii="Corbel Light" w:hAnsi="Corbel Light" w:cstheme="minorHAnsi"/>
        </w:rPr>
        <w:t>/</w:t>
      </w:r>
    </w:p>
    <w:p w14:paraId="1F792707" w14:textId="26D1658C" w:rsidR="00D751D2" w:rsidRPr="00AA7ED2" w:rsidRDefault="00D751D2" w:rsidP="00D751D2">
      <w:pPr>
        <w:spacing w:after="0" w:line="240" w:lineRule="auto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 xml:space="preserve">8. </w:t>
      </w:r>
      <w:r w:rsidRPr="00AA7ED2">
        <w:rPr>
          <w:rFonts w:ascii="Corbel Light" w:hAnsi="Corbel Light" w:cstheme="minorHAnsi"/>
          <w:b/>
          <w:bCs/>
        </w:rPr>
        <w:t>Nagrody</w:t>
      </w:r>
      <w:r w:rsidRPr="00AA7ED2">
        <w:rPr>
          <w:rFonts w:ascii="Corbel Light" w:hAnsi="Corbel Light" w:cstheme="minorHAnsi"/>
        </w:rPr>
        <w:t xml:space="preserve"> : nagrody rzeczowe </w:t>
      </w:r>
      <w:r w:rsidR="009A3435" w:rsidRPr="00AA7ED2">
        <w:rPr>
          <w:rFonts w:ascii="Corbel Light" w:hAnsi="Corbel Light" w:cstheme="minorHAnsi"/>
        </w:rPr>
        <w:t>ufundowane przez Organizatora.</w:t>
      </w:r>
      <w:r w:rsidR="007D5ABC" w:rsidRPr="00AA7ED2">
        <w:rPr>
          <w:rFonts w:ascii="Corbel Light" w:hAnsi="Corbel Light" w:cstheme="minorHAnsi"/>
        </w:rPr>
        <w:t xml:space="preserve"> Organizator zapewnia </w:t>
      </w:r>
      <w:r w:rsidR="00314AE8" w:rsidRPr="00AA7ED2">
        <w:rPr>
          <w:rFonts w:ascii="Corbel Light" w:hAnsi="Corbel Light" w:cstheme="minorHAnsi"/>
        </w:rPr>
        <w:t>napoje</w:t>
      </w:r>
      <w:r w:rsidR="007D5ABC" w:rsidRPr="00AA7ED2">
        <w:rPr>
          <w:rFonts w:ascii="Corbel Light" w:hAnsi="Corbel Light" w:cstheme="minorHAnsi"/>
        </w:rPr>
        <w:t>.</w:t>
      </w:r>
      <w:r w:rsidR="006E06A6">
        <w:rPr>
          <w:rFonts w:ascii="Corbel Light" w:hAnsi="Corbel Light" w:cstheme="minorHAnsi"/>
        </w:rPr>
        <w:t xml:space="preserve"> </w:t>
      </w:r>
    </w:p>
    <w:p w14:paraId="1C318DEA" w14:textId="662DCEE6" w:rsidR="00314AE8" w:rsidRPr="00AA7ED2" w:rsidRDefault="00314AE8" w:rsidP="00D751D2">
      <w:pPr>
        <w:spacing w:after="0" w:line="240" w:lineRule="auto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 xml:space="preserve">9. </w:t>
      </w:r>
      <w:r w:rsidRPr="00AA7ED2">
        <w:rPr>
          <w:rFonts w:ascii="Corbel Light" w:hAnsi="Corbel Light" w:cstheme="minorHAnsi"/>
          <w:b/>
          <w:bCs/>
        </w:rPr>
        <w:t>Sędziowanie</w:t>
      </w:r>
      <w:r w:rsidRPr="00AA7ED2">
        <w:rPr>
          <w:rFonts w:ascii="Corbel Light" w:hAnsi="Corbel Light" w:cstheme="minorHAnsi"/>
        </w:rPr>
        <w:t xml:space="preserve"> </w:t>
      </w:r>
      <w:r w:rsidRPr="00AA7ED2">
        <w:rPr>
          <w:rFonts w:ascii="Corbel Light" w:hAnsi="Corbel Light" w:cstheme="minorHAnsi"/>
          <w:b/>
          <w:bCs/>
        </w:rPr>
        <w:t>meczów</w:t>
      </w:r>
      <w:r w:rsidRPr="00AA7ED2">
        <w:rPr>
          <w:rFonts w:ascii="Corbel Light" w:hAnsi="Corbel Light" w:cstheme="minorHAnsi"/>
        </w:rPr>
        <w:t xml:space="preserve"> : odbywać się będzie</w:t>
      </w:r>
      <w:r w:rsidR="0011434D" w:rsidRPr="00AA7ED2">
        <w:rPr>
          <w:rFonts w:ascii="Corbel Light" w:hAnsi="Corbel Light" w:cstheme="minorHAnsi"/>
        </w:rPr>
        <w:t xml:space="preserve"> nawzajem</w:t>
      </w:r>
      <w:r w:rsidRPr="00AA7ED2">
        <w:rPr>
          <w:rFonts w:ascii="Corbel Light" w:hAnsi="Corbel Light" w:cstheme="minorHAnsi"/>
        </w:rPr>
        <w:t xml:space="preserve"> przez uczestników </w:t>
      </w:r>
      <w:r w:rsidR="00B2244E">
        <w:rPr>
          <w:rFonts w:ascii="Corbel Light" w:hAnsi="Corbel Light" w:cstheme="minorHAnsi"/>
        </w:rPr>
        <w:t>T</w:t>
      </w:r>
      <w:r w:rsidRPr="00AA7ED2">
        <w:rPr>
          <w:rFonts w:ascii="Corbel Light" w:hAnsi="Corbel Light" w:cstheme="minorHAnsi"/>
        </w:rPr>
        <w:t>urnieju</w:t>
      </w:r>
      <w:r w:rsidR="0011434D" w:rsidRPr="00AA7ED2">
        <w:rPr>
          <w:rFonts w:ascii="Corbel Light" w:hAnsi="Corbel Light" w:cstheme="minorHAnsi"/>
        </w:rPr>
        <w:t xml:space="preserve">. Szczegółowy system sędziowania zostanie ustalony przez </w:t>
      </w:r>
      <w:r w:rsidR="0087316C">
        <w:rPr>
          <w:rFonts w:ascii="Corbel Light" w:hAnsi="Corbel Light" w:cstheme="minorHAnsi"/>
        </w:rPr>
        <w:t>O</w:t>
      </w:r>
      <w:r w:rsidR="0011434D" w:rsidRPr="00AA7ED2">
        <w:rPr>
          <w:rFonts w:ascii="Corbel Light" w:hAnsi="Corbel Light" w:cstheme="minorHAnsi"/>
        </w:rPr>
        <w:t xml:space="preserve">rganizatora przed rozpoczęciem </w:t>
      </w:r>
      <w:r w:rsidR="00B2244E">
        <w:rPr>
          <w:rFonts w:ascii="Corbel Light" w:hAnsi="Corbel Light" w:cstheme="minorHAnsi"/>
        </w:rPr>
        <w:t>T</w:t>
      </w:r>
      <w:r w:rsidR="0011434D" w:rsidRPr="00AA7ED2">
        <w:rPr>
          <w:rFonts w:ascii="Corbel Light" w:hAnsi="Corbel Light" w:cstheme="minorHAnsi"/>
        </w:rPr>
        <w:t xml:space="preserve">urnieju.  </w:t>
      </w:r>
    </w:p>
    <w:p w14:paraId="186731EC" w14:textId="0BE1805D" w:rsidR="00D751D2" w:rsidRPr="00AA7ED2" w:rsidRDefault="00D751D2" w:rsidP="00D751D2">
      <w:pPr>
        <w:spacing w:after="0" w:line="240" w:lineRule="auto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>9.</w:t>
      </w:r>
      <w:r w:rsidR="003548E9" w:rsidRPr="00AA7ED2">
        <w:rPr>
          <w:rFonts w:ascii="Corbel Light" w:hAnsi="Corbel Light" w:cstheme="minorHAnsi"/>
        </w:rPr>
        <w:t xml:space="preserve"> </w:t>
      </w:r>
      <w:r w:rsidRPr="00AA7ED2">
        <w:rPr>
          <w:rFonts w:ascii="Corbel Light" w:hAnsi="Corbel Light" w:cstheme="minorHAnsi"/>
          <w:b/>
          <w:bCs/>
        </w:rPr>
        <w:t>Postanowienia końcowe</w:t>
      </w:r>
      <w:r w:rsidR="00927D8F" w:rsidRPr="00AA7ED2">
        <w:rPr>
          <w:rFonts w:ascii="Corbel Light" w:hAnsi="Corbel Light" w:cstheme="minorHAnsi"/>
          <w:b/>
          <w:bCs/>
        </w:rPr>
        <w:t xml:space="preserve"> </w:t>
      </w:r>
      <w:r w:rsidRPr="00AA7ED2">
        <w:rPr>
          <w:rFonts w:ascii="Corbel Light" w:hAnsi="Corbel Light" w:cstheme="minorHAnsi"/>
          <w:b/>
          <w:bCs/>
        </w:rPr>
        <w:t>:</w:t>
      </w:r>
    </w:p>
    <w:p w14:paraId="427A6309" w14:textId="38EAF214" w:rsidR="009A3435" w:rsidRPr="00AA7ED2" w:rsidRDefault="00D751D2" w:rsidP="009A3435">
      <w:pPr>
        <w:spacing w:after="0" w:line="240" w:lineRule="auto"/>
        <w:ind w:firstLine="708"/>
        <w:contextualSpacing/>
        <w:jc w:val="both"/>
        <w:rPr>
          <w:rFonts w:ascii="Corbel Light" w:hAnsi="Corbel Light" w:cstheme="minorHAnsi"/>
        </w:rPr>
      </w:pPr>
      <w:bookmarkStart w:id="0" w:name="_Hlk74566763"/>
      <w:r w:rsidRPr="00AA7ED2">
        <w:rPr>
          <w:rFonts w:ascii="Corbel Light" w:hAnsi="Corbel Light" w:cstheme="minorHAnsi"/>
        </w:rPr>
        <w:t xml:space="preserve">9.1. Każdy uczestnik biorący udział w </w:t>
      </w:r>
      <w:r w:rsidR="00D524BF" w:rsidRPr="00AA7ED2">
        <w:rPr>
          <w:rFonts w:ascii="Corbel Light" w:hAnsi="Corbel Light" w:cstheme="minorHAnsi"/>
        </w:rPr>
        <w:t>Turnieju</w:t>
      </w:r>
      <w:r w:rsidRPr="00AA7ED2">
        <w:rPr>
          <w:rFonts w:ascii="Corbel Light" w:hAnsi="Corbel Light" w:cstheme="minorHAnsi"/>
        </w:rPr>
        <w:t xml:space="preserve"> wyraża zgodę na przetwarzanie danych osobowych przez Organizatora (</w:t>
      </w:r>
      <w:r w:rsidR="009A3435" w:rsidRPr="00AA7ED2">
        <w:rPr>
          <w:rFonts w:ascii="Corbel Light" w:hAnsi="Corbel Light" w:cstheme="minorHAnsi"/>
        </w:rPr>
        <w:t>Urząd Gminy Bestwina</w:t>
      </w:r>
      <w:r w:rsidRPr="00AA7ED2">
        <w:rPr>
          <w:rFonts w:ascii="Corbel Light" w:hAnsi="Corbel Light" w:cstheme="minorHAnsi"/>
        </w:rPr>
        <w:t xml:space="preserve">) </w:t>
      </w:r>
      <w:r w:rsidR="00AB06CA" w:rsidRPr="00AA7ED2">
        <w:rPr>
          <w:rFonts w:ascii="Corbel Light" w:hAnsi="Corbel Light" w:cstheme="minorHAnsi"/>
        </w:rPr>
        <w:t xml:space="preserve">zawartych w formularzu zgłoszeniowym </w:t>
      </w:r>
      <w:r w:rsidR="00AB06CA" w:rsidRPr="00AA7ED2">
        <w:rPr>
          <w:rFonts w:ascii="Corbel Light" w:hAnsi="Corbel Light" w:cstheme="minorHAnsi"/>
          <w:b/>
          <w:bCs/>
          <w:i/>
          <w:iCs/>
        </w:rPr>
        <w:t>/Załącznik nr 1/</w:t>
      </w:r>
      <w:r w:rsidR="00AB06CA" w:rsidRPr="00AA7ED2">
        <w:rPr>
          <w:rFonts w:ascii="Corbel Light" w:hAnsi="Corbel Light" w:cstheme="minorHAnsi"/>
        </w:rPr>
        <w:t xml:space="preserve"> </w:t>
      </w:r>
      <w:r w:rsidRPr="00AA7ED2">
        <w:rPr>
          <w:rFonts w:ascii="Corbel Light" w:hAnsi="Corbel Light" w:cstheme="minorHAnsi"/>
        </w:rPr>
        <w:t xml:space="preserve">celem zgłoszenia do imprezy </w:t>
      </w:r>
      <w:bookmarkStart w:id="1" w:name="_Hlk73881950"/>
      <w:r w:rsidRPr="00AA7ED2">
        <w:rPr>
          <w:rFonts w:ascii="Corbel Light" w:hAnsi="Corbel Light" w:cstheme="minorHAnsi"/>
        </w:rPr>
        <w:t xml:space="preserve">i podania wyników do ogólnej wiadomości </w:t>
      </w:r>
      <w:bookmarkEnd w:id="1"/>
      <w:r w:rsidRPr="00AA7ED2">
        <w:rPr>
          <w:rFonts w:ascii="Corbel Light" w:hAnsi="Corbel Light" w:cstheme="minorHAnsi"/>
        </w:rPr>
        <w:t>(zgodnie</w:t>
      </w:r>
      <w:r w:rsidR="009A3435" w:rsidRPr="00AA7ED2">
        <w:rPr>
          <w:rFonts w:ascii="Corbel Light" w:hAnsi="Corbel Light" w:cstheme="minorHAnsi"/>
        </w:rPr>
        <w:t xml:space="preserve"> z obowiązującymi przepisami Rozporządzenia Parlamentu Europejskiego i Rady (UE) z dnia 27 kwietnia 2016 r. w sprawie ochrony osób fizycznych w związku z przetwarzaniem danych osobowych i w sprawie swobodnego przepływu takich danych oraz uchylenia dyrektywy 95/46/WE t.j. ogólne </w:t>
      </w:r>
      <w:r w:rsidR="00D524BF" w:rsidRPr="00AA7ED2">
        <w:rPr>
          <w:rFonts w:ascii="Corbel Light" w:hAnsi="Corbel Light" w:cstheme="minorHAnsi"/>
        </w:rPr>
        <w:t>przepisy</w:t>
      </w:r>
      <w:r w:rsidR="009A3435" w:rsidRPr="00AA7ED2">
        <w:rPr>
          <w:rFonts w:ascii="Corbel Light" w:hAnsi="Corbel Light" w:cstheme="minorHAnsi"/>
        </w:rPr>
        <w:t xml:space="preserve"> o ochronie danych osobowych RODO)</w:t>
      </w:r>
      <w:r w:rsidR="004049C0" w:rsidRPr="00AA7ED2">
        <w:rPr>
          <w:rFonts w:ascii="Corbel Light" w:hAnsi="Corbel Light" w:cstheme="minorHAnsi"/>
        </w:rPr>
        <w:t xml:space="preserve"> </w:t>
      </w:r>
      <w:r w:rsidR="004049C0" w:rsidRPr="00AA7ED2">
        <w:rPr>
          <w:rFonts w:ascii="Corbel Light" w:hAnsi="Corbel Light" w:cstheme="minorHAnsi"/>
          <w:b/>
          <w:bCs/>
          <w:i/>
          <w:iCs/>
        </w:rPr>
        <w:t xml:space="preserve">/ </w:t>
      </w:r>
      <w:r w:rsidR="004049C0" w:rsidRPr="00AA7ED2">
        <w:rPr>
          <w:rFonts w:ascii="Corbel Light" w:hAnsi="Corbel Light" w:cs="Times New Roman"/>
          <w:b/>
          <w:bCs/>
          <w:i/>
          <w:iCs/>
          <w:color w:val="000000"/>
        </w:rPr>
        <w:t>Załącznik nr 2 /</w:t>
      </w:r>
      <w:r w:rsidR="004049C0" w:rsidRPr="00AA7ED2">
        <w:rPr>
          <w:rFonts w:ascii="Corbel Light" w:hAnsi="Corbel Light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9A3435" w:rsidRPr="00AA7ED2">
        <w:rPr>
          <w:rFonts w:ascii="Corbel Light" w:hAnsi="Corbel Light"/>
          <w:b/>
          <w:sz w:val="24"/>
          <w:szCs w:val="24"/>
        </w:rPr>
        <w:t>.</w:t>
      </w:r>
    </w:p>
    <w:p w14:paraId="66DAA08A" w14:textId="4BE3C09A" w:rsidR="009A3435" w:rsidRDefault="009A3435" w:rsidP="009A3435">
      <w:pPr>
        <w:spacing w:after="0" w:line="240" w:lineRule="auto"/>
        <w:ind w:firstLine="708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 xml:space="preserve">9.2. </w:t>
      </w:r>
      <w:r w:rsidR="00AB06CA" w:rsidRPr="00AA7ED2">
        <w:rPr>
          <w:rFonts w:ascii="Corbel Light" w:hAnsi="Corbel Light" w:cstheme="minorHAnsi"/>
        </w:rPr>
        <w:t>. Organizator zastrzega sobie możliwość wykorzystania zdjęć zbiorczych z imprezy w celach</w:t>
      </w:r>
      <w:r w:rsidR="00AB06CA" w:rsidRPr="00AA7ED2">
        <w:rPr>
          <w:rFonts w:ascii="Corbel Light" w:hAnsi="Corbel Light"/>
        </w:rPr>
        <w:t xml:space="preserve"> </w:t>
      </w:r>
      <w:r w:rsidR="00AB06CA" w:rsidRPr="00AA7ED2">
        <w:rPr>
          <w:rFonts w:ascii="Corbel Light" w:hAnsi="Corbel Light" w:cstheme="minorHAnsi"/>
        </w:rPr>
        <w:t xml:space="preserve">marketingowych lub promocyjnych poprzez wykorzystanie ich w środkach masowego przekazu oraz </w:t>
      </w:r>
      <w:r w:rsidR="00412568" w:rsidRPr="00AA7ED2">
        <w:rPr>
          <w:rFonts w:ascii="Corbel Light" w:hAnsi="Corbel Light" w:cstheme="minorHAnsi"/>
        </w:rPr>
        <w:t xml:space="preserve">na </w:t>
      </w:r>
      <w:r w:rsidR="00AB06CA" w:rsidRPr="00AA7ED2">
        <w:rPr>
          <w:rFonts w:ascii="Corbel Light" w:hAnsi="Corbel Light" w:cstheme="minorHAnsi"/>
        </w:rPr>
        <w:t xml:space="preserve">portalach społecznościowych. </w:t>
      </w:r>
      <w:r w:rsidR="003C4949" w:rsidRPr="00AA7ED2">
        <w:rPr>
          <w:rFonts w:ascii="Corbel Light" w:hAnsi="Corbel Light" w:cstheme="minorHAnsi"/>
        </w:rPr>
        <w:t>Wykorzystanie</w:t>
      </w:r>
      <w:r w:rsidR="004251B5" w:rsidRPr="00AA7ED2">
        <w:rPr>
          <w:rFonts w:ascii="Corbel Light" w:hAnsi="Corbel Light" w:cstheme="minorHAnsi"/>
        </w:rPr>
        <w:t xml:space="preserve"> wizerunku </w:t>
      </w:r>
      <w:r w:rsidR="00F60C94" w:rsidRPr="00AA7ED2">
        <w:rPr>
          <w:rFonts w:ascii="Corbel Light" w:hAnsi="Corbel Light" w:cstheme="minorHAnsi"/>
        </w:rPr>
        <w:t>zarejestrowanego</w:t>
      </w:r>
      <w:r w:rsidR="004251B5" w:rsidRPr="00AA7ED2">
        <w:rPr>
          <w:rFonts w:ascii="Corbel Light" w:hAnsi="Corbel Light" w:cstheme="minorHAnsi"/>
        </w:rPr>
        <w:t xml:space="preserve"> na</w:t>
      </w:r>
      <w:r w:rsidR="003C4949" w:rsidRPr="00AA7ED2">
        <w:rPr>
          <w:rFonts w:ascii="Corbel Light" w:hAnsi="Corbel Light" w:cstheme="minorHAnsi"/>
        </w:rPr>
        <w:t xml:space="preserve"> </w:t>
      </w:r>
      <w:r w:rsidR="00412568" w:rsidRPr="00AA7ED2">
        <w:rPr>
          <w:rFonts w:ascii="Corbel Light" w:hAnsi="Corbel Light" w:cstheme="minorHAnsi"/>
        </w:rPr>
        <w:t>indywidualnych zdję</w:t>
      </w:r>
      <w:r w:rsidR="004251B5" w:rsidRPr="00AA7ED2">
        <w:rPr>
          <w:rFonts w:ascii="Corbel Light" w:hAnsi="Corbel Light" w:cstheme="minorHAnsi"/>
        </w:rPr>
        <w:t>ciach</w:t>
      </w:r>
      <w:r w:rsidR="00412568" w:rsidRPr="00AA7ED2">
        <w:rPr>
          <w:rFonts w:ascii="Corbel Light" w:hAnsi="Corbel Light" w:cstheme="minorHAnsi"/>
        </w:rPr>
        <w:t>, nagra</w:t>
      </w:r>
      <w:r w:rsidR="004251B5" w:rsidRPr="00AA7ED2">
        <w:rPr>
          <w:rFonts w:ascii="Corbel Light" w:hAnsi="Corbel Light" w:cstheme="minorHAnsi"/>
        </w:rPr>
        <w:t>niach</w:t>
      </w:r>
      <w:r w:rsidR="00412568" w:rsidRPr="00AA7ED2">
        <w:rPr>
          <w:rFonts w:ascii="Corbel Light" w:hAnsi="Corbel Light" w:cstheme="minorHAnsi"/>
        </w:rPr>
        <w:t xml:space="preserve"> filmowych</w:t>
      </w:r>
      <w:r w:rsidR="003C4949" w:rsidRPr="00AA7ED2">
        <w:rPr>
          <w:rFonts w:ascii="Corbel Light" w:hAnsi="Corbel Light" w:cstheme="minorHAnsi"/>
        </w:rPr>
        <w:t xml:space="preserve"> oraz</w:t>
      </w:r>
      <w:r w:rsidR="00412568" w:rsidRPr="00AA7ED2">
        <w:rPr>
          <w:rFonts w:ascii="Corbel Light" w:hAnsi="Corbel Light" w:cstheme="minorHAnsi"/>
        </w:rPr>
        <w:t xml:space="preserve"> </w:t>
      </w:r>
      <w:r w:rsidR="004251B5" w:rsidRPr="00AA7ED2">
        <w:rPr>
          <w:rFonts w:ascii="Corbel Light" w:hAnsi="Corbel Light" w:cstheme="minorHAnsi"/>
        </w:rPr>
        <w:t xml:space="preserve">w </w:t>
      </w:r>
      <w:r w:rsidR="00412568" w:rsidRPr="00AA7ED2">
        <w:rPr>
          <w:rFonts w:ascii="Corbel Light" w:hAnsi="Corbel Light" w:cstheme="minorHAnsi"/>
        </w:rPr>
        <w:t>wywiad</w:t>
      </w:r>
      <w:r w:rsidR="004251B5" w:rsidRPr="00AA7ED2">
        <w:rPr>
          <w:rFonts w:ascii="Corbel Light" w:hAnsi="Corbel Light" w:cstheme="minorHAnsi"/>
        </w:rPr>
        <w:t>ach</w:t>
      </w:r>
      <w:r w:rsidR="003C4949" w:rsidRPr="00AA7ED2">
        <w:rPr>
          <w:rFonts w:ascii="Corbel Light" w:hAnsi="Corbel Light" w:cstheme="minorHAnsi"/>
        </w:rPr>
        <w:t xml:space="preserve"> przez Organizatora w celach</w:t>
      </w:r>
      <w:r w:rsidR="003C4949" w:rsidRPr="00AA7ED2">
        <w:rPr>
          <w:rFonts w:ascii="Corbel Light" w:hAnsi="Corbel Light"/>
        </w:rPr>
        <w:t xml:space="preserve"> </w:t>
      </w:r>
      <w:r w:rsidR="003C4949" w:rsidRPr="00AA7ED2">
        <w:rPr>
          <w:rFonts w:ascii="Corbel Light" w:hAnsi="Corbel Light" w:cstheme="minorHAnsi"/>
        </w:rPr>
        <w:t>marketingowych lub promocyjnych poprzez umieszczanie ich w środkach masowego przekazu oraz na portalach społecznościowych odbywa się na podstawie zgody wyrażonej przez Uczestnika Turnieju</w:t>
      </w:r>
      <w:r w:rsidR="00F959D9" w:rsidRPr="00AA7ED2">
        <w:rPr>
          <w:rFonts w:ascii="Corbel Light" w:hAnsi="Corbel Light" w:cstheme="minorHAnsi"/>
        </w:rPr>
        <w:t xml:space="preserve"> </w:t>
      </w:r>
      <w:r w:rsidR="00F959D9" w:rsidRPr="00576FD6">
        <w:rPr>
          <w:rFonts w:ascii="Corbel Light" w:hAnsi="Corbel Light" w:cstheme="minorHAnsi"/>
          <w:b/>
          <w:bCs/>
          <w:i/>
          <w:iCs/>
        </w:rPr>
        <w:t xml:space="preserve">Załącznik nr </w:t>
      </w:r>
      <w:r w:rsidR="000E06A4" w:rsidRPr="00AA7ED2">
        <w:rPr>
          <w:rFonts w:ascii="Corbel Light" w:hAnsi="Corbel Light" w:cstheme="minorHAnsi"/>
          <w:b/>
          <w:bCs/>
          <w:i/>
          <w:iCs/>
        </w:rPr>
        <w:t>3</w:t>
      </w:r>
      <w:r w:rsidR="00F959D9" w:rsidRPr="00576FD6">
        <w:rPr>
          <w:rFonts w:ascii="Corbel Light" w:hAnsi="Corbel Light" w:cstheme="minorHAnsi"/>
          <w:b/>
          <w:bCs/>
        </w:rPr>
        <w:t>/</w:t>
      </w:r>
      <w:r w:rsidR="003C4949" w:rsidRPr="00AA7ED2">
        <w:rPr>
          <w:rFonts w:ascii="Corbel Light" w:hAnsi="Corbel Light" w:cstheme="minorHAnsi"/>
        </w:rPr>
        <w:t xml:space="preserve">. </w:t>
      </w:r>
    </w:p>
    <w:p w14:paraId="246DDF1C" w14:textId="026DEB73" w:rsidR="009A3435" w:rsidRPr="00AA7ED2" w:rsidRDefault="009A3435" w:rsidP="009A3435">
      <w:pPr>
        <w:spacing w:after="0" w:line="240" w:lineRule="auto"/>
        <w:ind w:firstLine="708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>9.</w:t>
      </w:r>
      <w:r w:rsidR="00314AE8" w:rsidRPr="00AA7ED2">
        <w:rPr>
          <w:rFonts w:ascii="Corbel Light" w:hAnsi="Corbel Light" w:cstheme="minorHAnsi"/>
        </w:rPr>
        <w:t>3</w:t>
      </w:r>
      <w:r w:rsidRPr="00AA7ED2">
        <w:rPr>
          <w:rFonts w:ascii="Corbel Light" w:hAnsi="Corbel Light" w:cstheme="minorHAnsi"/>
        </w:rPr>
        <w:t xml:space="preserve">. </w:t>
      </w:r>
      <w:r w:rsidR="00D751D2" w:rsidRPr="00AA7ED2">
        <w:rPr>
          <w:rFonts w:ascii="Corbel Light" w:hAnsi="Corbel Light" w:cstheme="minorHAnsi"/>
        </w:rPr>
        <w:t>Organizator nie ponosi odpowiedzialności z tytułu ubezpieczeń zdrowotnych i następstw nieszczęśliwych wypadków a także za rzeczy pozostawione na obiekcie.</w:t>
      </w:r>
    </w:p>
    <w:p w14:paraId="1CA75C63" w14:textId="4970CE78" w:rsidR="009A3435" w:rsidRPr="00AA7ED2" w:rsidRDefault="009A3435" w:rsidP="009A3435">
      <w:pPr>
        <w:spacing w:after="0" w:line="240" w:lineRule="auto"/>
        <w:ind w:firstLine="708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>9.</w:t>
      </w:r>
      <w:r w:rsidR="00314AE8" w:rsidRPr="00AA7ED2">
        <w:rPr>
          <w:rFonts w:ascii="Corbel Light" w:hAnsi="Corbel Light" w:cstheme="minorHAnsi"/>
        </w:rPr>
        <w:t>4</w:t>
      </w:r>
      <w:r w:rsidRPr="00AA7ED2">
        <w:rPr>
          <w:rFonts w:ascii="Corbel Light" w:hAnsi="Corbel Light" w:cstheme="minorHAnsi"/>
        </w:rPr>
        <w:t xml:space="preserve">. </w:t>
      </w:r>
      <w:r w:rsidR="00D751D2" w:rsidRPr="00AA7ED2">
        <w:rPr>
          <w:rFonts w:ascii="Corbel Light" w:hAnsi="Corbel Light" w:cstheme="minorHAnsi"/>
        </w:rPr>
        <w:t>W zawodach mogą uczestniczyć jedynie zawodnicy zgłoszeni na formularzu zgłoszeniowym przygotowanym przez Organizatora.</w:t>
      </w:r>
      <w:r w:rsidR="00223C9F" w:rsidRPr="00AA7ED2">
        <w:rPr>
          <w:rFonts w:ascii="Corbel Light" w:hAnsi="Corbel Light" w:cstheme="minorHAnsi"/>
        </w:rPr>
        <w:t xml:space="preserve"> </w:t>
      </w:r>
      <w:r w:rsidR="00223C9F" w:rsidRPr="00AA7ED2">
        <w:rPr>
          <w:rFonts w:ascii="Corbel Light" w:hAnsi="Corbel Light" w:cstheme="minorHAnsi"/>
          <w:b/>
          <w:bCs/>
          <w:i/>
          <w:iCs/>
        </w:rPr>
        <w:t xml:space="preserve">/ </w:t>
      </w:r>
      <w:r w:rsidR="00223C9F" w:rsidRPr="00AA7ED2">
        <w:rPr>
          <w:rFonts w:ascii="Corbel Light" w:hAnsi="Corbel Light" w:cs="Times New Roman"/>
          <w:b/>
          <w:bCs/>
          <w:i/>
          <w:iCs/>
          <w:color w:val="000000"/>
        </w:rPr>
        <w:t>Załącznik nr 1 /</w:t>
      </w:r>
      <w:r w:rsidR="00223C9F" w:rsidRPr="00AA7ED2">
        <w:rPr>
          <w:rFonts w:ascii="Corbel Light" w:hAnsi="Corbel Light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23C9F" w:rsidRPr="00AA7ED2">
        <w:rPr>
          <w:rFonts w:ascii="Corbel Light" w:hAnsi="Corbel Light" w:cstheme="minorHAnsi"/>
          <w:b/>
          <w:bCs/>
          <w:i/>
          <w:iCs/>
        </w:rPr>
        <w:t xml:space="preserve"> </w:t>
      </w:r>
    </w:p>
    <w:p w14:paraId="31A805F8" w14:textId="2DD2C4C6" w:rsidR="009A3435" w:rsidRPr="00AA7ED2" w:rsidRDefault="009A3435" w:rsidP="009A3435">
      <w:pPr>
        <w:spacing w:after="0" w:line="240" w:lineRule="auto"/>
        <w:ind w:firstLine="708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>9.</w:t>
      </w:r>
      <w:r w:rsidR="00314AE8" w:rsidRPr="00AA7ED2">
        <w:rPr>
          <w:rFonts w:ascii="Corbel Light" w:hAnsi="Corbel Light" w:cstheme="minorHAnsi"/>
        </w:rPr>
        <w:t>5</w:t>
      </w:r>
      <w:r w:rsidRPr="00AA7ED2">
        <w:rPr>
          <w:rFonts w:ascii="Corbel Light" w:hAnsi="Corbel Light" w:cstheme="minorHAnsi"/>
        </w:rPr>
        <w:t xml:space="preserve">. </w:t>
      </w:r>
      <w:r w:rsidR="00D751D2" w:rsidRPr="00AA7ED2">
        <w:rPr>
          <w:rFonts w:ascii="Corbel Light" w:hAnsi="Corbel Light" w:cstheme="minorHAnsi"/>
        </w:rPr>
        <w:t xml:space="preserve">Organizator zastrzega sobie prawo zmian </w:t>
      </w:r>
      <w:r w:rsidR="007D5ABC" w:rsidRPr="00AA7ED2">
        <w:rPr>
          <w:rFonts w:ascii="Corbel Light" w:hAnsi="Corbel Light" w:cstheme="minorHAnsi"/>
        </w:rPr>
        <w:t xml:space="preserve">ustaleń zawartych w niniejszym </w:t>
      </w:r>
      <w:r w:rsidR="00D751D2" w:rsidRPr="00AA7ED2">
        <w:rPr>
          <w:rFonts w:ascii="Corbel Light" w:hAnsi="Corbel Light" w:cstheme="minorHAnsi"/>
        </w:rPr>
        <w:t>regulaminie.</w:t>
      </w:r>
    </w:p>
    <w:p w14:paraId="038F65C0" w14:textId="1024F79C" w:rsidR="009A3435" w:rsidRPr="00AA7ED2" w:rsidRDefault="009A3435" w:rsidP="009A3435">
      <w:pPr>
        <w:spacing w:after="0" w:line="240" w:lineRule="auto"/>
        <w:ind w:firstLine="708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>9.</w:t>
      </w:r>
      <w:r w:rsidR="00314AE8" w:rsidRPr="00AA7ED2">
        <w:rPr>
          <w:rFonts w:ascii="Corbel Light" w:hAnsi="Corbel Light" w:cstheme="minorHAnsi"/>
        </w:rPr>
        <w:t>6</w:t>
      </w:r>
      <w:r w:rsidRPr="00AA7ED2">
        <w:rPr>
          <w:rFonts w:ascii="Corbel Light" w:hAnsi="Corbel Light" w:cstheme="minorHAnsi"/>
        </w:rPr>
        <w:t xml:space="preserve">. </w:t>
      </w:r>
      <w:r w:rsidR="00775485" w:rsidRPr="00AA7ED2">
        <w:rPr>
          <w:rFonts w:ascii="Corbel Light" w:hAnsi="Corbel Light" w:cstheme="minorHAnsi"/>
        </w:rPr>
        <w:t xml:space="preserve">Organizator zastrzega sobie prawo odwołania zawodów również </w:t>
      </w:r>
      <w:r w:rsidR="00D751D2" w:rsidRPr="00AA7ED2">
        <w:rPr>
          <w:rFonts w:ascii="Corbel Light" w:hAnsi="Corbel Light" w:cstheme="minorHAnsi"/>
        </w:rPr>
        <w:t>w dniu</w:t>
      </w:r>
      <w:r w:rsidR="00775485" w:rsidRPr="00AA7ED2">
        <w:rPr>
          <w:rFonts w:ascii="Corbel Light" w:hAnsi="Corbel Light" w:cstheme="minorHAnsi"/>
        </w:rPr>
        <w:t xml:space="preserve"> </w:t>
      </w:r>
      <w:r w:rsidR="00B2244E">
        <w:rPr>
          <w:rFonts w:ascii="Corbel Light" w:hAnsi="Corbel Light" w:cstheme="minorHAnsi"/>
        </w:rPr>
        <w:t>T</w:t>
      </w:r>
      <w:r w:rsidR="00775485" w:rsidRPr="00AA7ED2">
        <w:rPr>
          <w:rFonts w:ascii="Corbel Light" w:hAnsi="Corbel Light" w:cstheme="minorHAnsi"/>
        </w:rPr>
        <w:t>urnieju</w:t>
      </w:r>
      <w:r w:rsidR="00D751D2" w:rsidRPr="00AA7ED2">
        <w:rPr>
          <w:rFonts w:ascii="Corbel Light" w:hAnsi="Corbel Light" w:cstheme="minorHAnsi"/>
        </w:rPr>
        <w:t>.</w:t>
      </w:r>
      <w:r w:rsidR="004049C0" w:rsidRPr="00AA7ED2">
        <w:rPr>
          <w:rFonts w:ascii="Corbel Light" w:hAnsi="Corbel Light" w:cstheme="minorHAnsi"/>
        </w:rPr>
        <w:t xml:space="preserve"> </w:t>
      </w:r>
    </w:p>
    <w:p w14:paraId="6D984499" w14:textId="4CACCA07" w:rsidR="009157EA" w:rsidRDefault="009A3435" w:rsidP="009A3435">
      <w:pPr>
        <w:spacing w:after="0" w:line="240" w:lineRule="auto"/>
        <w:ind w:firstLine="708"/>
        <w:contextualSpacing/>
        <w:jc w:val="both"/>
        <w:rPr>
          <w:rFonts w:ascii="Corbel Light" w:hAnsi="Corbel Light" w:cstheme="minorHAnsi"/>
          <w:b/>
          <w:bCs/>
          <w:i/>
          <w:iCs/>
        </w:rPr>
      </w:pPr>
      <w:r w:rsidRPr="00AA7ED2">
        <w:rPr>
          <w:rFonts w:ascii="Corbel Light" w:hAnsi="Corbel Light" w:cstheme="minorHAnsi"/>
        </w:rPr>
        <w:t>9.</w:t>
      </w:r>
      <w:r w:rsidR="00314AE8" w:rsidRPr="00AA7ED2">
        <w:rPr>
          <w:rFonts w:ascii="Corbel Light" w:hAnsi="Corbel Light" w:cstheme="minorHAnsi"/>
        </w:rPr>
        <w:t>7</w:t>
      </w:r>
      <w:r w:rsidRPr="00AA7ED2">
        <w:rPr>
          <w:rFonts w:ascii="Corbel Light" w:hAnsi="Corbel Light" w:cstheme="minorHAnsi"/>
        </w:rPr>
        <w:t xml:space="preserve">. </w:t>
      </w:r>
      <w:r w:rsidR="00C67359" w:rsidRPr="00AA7ED2">
        <w:rPr>
          <w:rFonts w:ascii="Corbel Light" w:hAnsi="Corbel Light" w:cstheme="minorHAnsi"/>
        </w:rPr>
        <w:t xml:space="preserve">Każdy uczestnik biorący udział w Turnieju winien zapoznać się </w:t>
      </w:r>
      <w:r w:rsidR="00F10C6E" w:rsidRPr="00AA7ED2">
        <w:rPr>
          <w:rFonts w:ascii="Corbel Light" w:hAnsi="Corbel Light" w:cstheme="minorHAnsi"/>
        </w:rPr>
        <w:t>z</w:t>
      </w:r>
      <w:r w:rsidR="000E06A4" w:rsidRPr="00AA7ED2">
        <w:rPr>
          <w:rFonts w:ascii="Corbel Light" w:hAnsi="Corbel Light" w:cstheme="minorHAnsi"/>
        </w:rPr>
        <w:t xml:space="preserve"> klauzulą informacyjną </w:t>
      </w:r>
      <w:r w:rsidR="000E06A4" w:rsidRPr="00AA7ED2">
        <w:rPr>
          <w:rFonts w:ascii="Corbel Light" w:hAnsi="Corbel Light" w:cstheme="minorHAnsi"/>
          <w:b/>
          <w:bCs/>
          <w:i/>
          <w:iCs/>
        </w:rPr>
        <w:t>/</w:t>
      </w:r>
      <w:r w:rsidR="000E06A4" w:rsidRPr="00AA7ED2">
        <w:rPr>
          <w:rFonts w:ascii="Corbel Light" w:hAnsi="Corbel Light" w:cs="Times New Roman"/>
          <w:b/>
          <w:bCs/>
          <w:i/>
          <w:iCs/>
          <w:color w:val="000000"/>
        </w:rPr>
        <w:t xml:space="preserve">Załącznik nr </w:t>
      </w:r>
      <w:r w:rsidR="0048601F">
        <w:rPr>
          <w:rFonts w:ascii="Corbel Light" w:hAnsi="Corbel Light" w:cs="Times New Roman"/>
          <w:b/>
          <w:bCs/>
          <w:i/>
          <w:iCs/>
          <w:color w:val="000000"/>
        </w:rPr>
        <w:t>5</w:t>
      </w:r>
      <w:r w:rsidR="000E06A4" w:rsidRPr="00AA7ED2">
        <w:rPr>
          <w:rFonts w:ascii="Corbel Light" w:hAnsi="Corbel Light" w:cs="Times New Roman"/>
          <w:b/>
          <w:bCs/>
          <w:i/>
          <w:iCs/>
          <w:color w:val="000000"/>
        </w:rPr>
        <w:t xml:space="preserve"> /</w:t>
      </w:r>
      <w:r w:rsidR="000E06A4" w:rsidRPr="00AA7ED2">
        <w:rPr>
          <w:rFonts w:ascii="Corbel Light" w:hAnsi="Corbel Light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0E06A4" w:rsidRPr="00AA7ED2">
        <w:rPr>
          <w:rFonts w:ascii="Corbel Light" w:hAnsi="Corbel Light" w:cstheme="minorHAnsi"/>
          <w:b/>
          <w:bCs/>
          <w:i/>
          <w:iCs/>
        </w:rPr>
        <w:t xml:space="preserve"> </w:t>
      </w:r>
      <w:r w:rsidR="00C67359" w:rsidRPr="00AA7ED2">
        <w:rPr>
          <w:rFonts w:ascii="Corbel Light" w:hAnsi="Corbel Light" w:cstheme="minorHAnsi"/>
        </w:rPr>
        <w:t xml:space="preserve"> </w:t>
      </w:r>
      <w:r w:rsidR="000E06A4" w:rsidRPr="00AA7ED2">
        <w:rPr>
          <w:rFonts w:ascii="Corbel Light" w:hAnsi="Corbel Light" w:cstheme="minorHAnsi"/>
        </w:rPr>
        <w:t xml:space="preserve">oraz </w:t>
      </w:r>
      <w:r w:rsidR="00C67359" w:rsidRPr="00AA7ED2">
        <w:rPr>
          <w:rFonts w:ascii="Corbel Light" w:hAnsi="Corbel Light" w:cstheme="minorHAnsi"/>
        </w:rPr>
        <w:t>wprowadzony</w:t>
      </w:r>
      <w:r w:rsidR="00F10C6E" w:rsidRPr="00AA7ED2">
        <w:rPr>
          <w:rFonts w:ascii="Corbel Light" w:hAnsi="Corbel Light" w:cstheme="minorHAnsi"/>
        </w:rPr>
        <w:t>mi</w:t>
      </w:r>
      <w:r w:rsidR="00C67359" w:rsidRPr="00AA7ED2">
        <w:rPr>
          <w:rFonts w:ascii="Corbel Light" w:hAnsi="Corbel Light" w:cstheme="minorHAnsi"/>
        </w:rPr>
        <w:t xml:space="preserve"> zasad</w:t>
      </w:r>
      <w:r w:rsidR="00F10C6E" w:rsidRPr="00AA7ED2">
        <w:rPr>
          <w:rFonts w:ascii="Corbel Light" w:hAnsi="Corbel Light" w:cstheme="minorHAnsi"/>
        </w:rPr>
        <w:t xml:space="preserve">ami </w:t>
      </w:r>
      <w:r w:rsidR="00C67359" w:rsidRPr="00AA7ED2">
        <w:rPr>
          <w:rFonts w:ascii="Corbel Light" w:hAnsi="Corbel Light" w:cstheme="minorHAnsi"/>
        </w:rPr>
        <w:t>i ogranicze</w:t>
      </w:r>
      <w:r w:rsidR="00F10C6E" w:rsidRPr="00AA7ED2">
        <w:rPr>
          <w:rFonts w:ascii="Corbel Light" w:hAnsi="Corbel Light" w:cstheme="minorHAnsi"/>
        </w:rPr>
        <w:t>niami</w:t>
      </w:r>
      <w:r w:rsidR="00C67359" w:rsidRPr="00AA7ED2">
        <w:rPr>
          <w:rFonts w:ascii="Corbel Light" w:hAnsi="Corbel Light" w:cstheme="minorHAnsi"/>
        </w:rPr>
        <w:t xml:space="preserve"> sanitarny</w:t>
      </w:r>
      <w:r w:rsidR="00F10C6E" w:rsidRPr="00AA7ED2">
        <w:rPr>
          <w:rFonts w:ascii="Corbel Light" w:hAnsi="Corbel Light" w:cstheme="minorHAnsi"/>
        </w:rPr>
        <w:t>mi</w:t>
      </w:r>
      <w:r w:rsidR="00C67359" w:rsidRPr="00AA7ED2">
        <w:rPr>
          <w:rFonts w:ascii="Corbel Light" w:hAnsi="Corbel Light" w:cstheme="minorHAnsi"/>
        </w:rPr>
        <w:t xml:space="preserve"> obowiązujących w czasie trwania Turnieju w związku z epidemią </w:t>
      </w:r>
      <w:r w:rsidR="006B1C6A" w:rsidRPr="00AA7ED2">
        <w:rPr>
          <w:rFonts w:ascii="Corbel Light" w:hAnsi="Corbel Light" w:cstheme="minorHAnsi"/>
        </w:rPr>
        <w:t>covid-19</w:t>
      </w:r>
      <w:r w:rsidR="00F10C6E" w:rsidRPr="00AA7ED2">
        <w:rPr>
          <w:rFonts w:ascii="Corbel Light" w:hAnsi="Corbel Light" w:cstheme="minorHAnsi"/>
        </w:rPr>
        <w:t xml:space="preserve"> i je przestrzegać</w:t>
      </w:r>
      <w:r w:rsidR="00C67359" w:rsidRPr="00AA7ED2">
        <w:rPr>
          <w:rFonts w:ascii="Corbel Light" w:hAnsi="Corbel Light" w:cstheme="minorHAnsi"/>
        </w:rPr>
        <w:t>.</w:t>
      </w:r>
      <w:r w:rsidR="00223C9F" w:rsidRPr="00AA7ED2">
        <w:rPr>
          <w:rFonts w:ascii="Corbel Light" w:hAnsi="Corbel Light" w:cstheme="minorHAnsi"/>
        </w:rPr>
        <w:t xml:space="preserve"> </w:t>
      </w:r>
      <w:r w:rsidR="00223C9F" w:rsidRPr="00AA7ED2">
        <w:rPr>
          <w:rFonts w:ascii="Corbel Light" w:hAnsi="Corbel Light" w:cstheme="minorHAnsi"/>
          <w:b/>
          <w:bCs/>
          <w:i/>
          <w:iCs/>
        </w:rPr>
        <w:t>/</w:t>
      </w:r>
      <w:r w:rsidR="00223C9F" w:rsidRPr="00AA7ED2">
        <w:rPr>
          <w:rFonts w:ascii="Corbel Light" w:hAnsi="Corbel Light" w:cs="Times New Roman"/>
          <w:b/>
          <w:bCs/>
          <w:i/>
          <w:iCs/>
          <w:color w:val="000000"/>
        </w:rPr>
        <w:t xml:space="preserve">Załącznik nr </w:t>
      </w:r>
      <w:r w:rsidR="005C160D">
        <w:rPr>
          <w:rFonts w:ascii="Corbel Light" w:hAnsi="Corbel Light" w:cs="Times New Roman"/>
          <w:b/>
          <w:bCs/>
          <w:i/>
          <w:iCs/>
          <w:color w:val="000000"/>
        </w:rPr>
        <w:t>6</w:t>
      </w:r>
      <w:r w:rsidR="00223C9F" w:rsidRPr="00AA7ED2">
        <w:rPr>
          <w:rFonts w:ascii="Corbel Light" w:hAnsi="Corbel Light" w:cs="Times New Roman"/>
          <w:b/>
          <w:bCs/>
          <w:i/>
          <w:iCs/>
          <w:color w:val="000000"/>
        </w:rPr>
        <w:t xml:space="preserve"> /</w:t>
      </w:r>
      <w:r w:rsidR="00223C9F" w:rsidRPr="00AA7ED2">
        <w:rPr>
          <w:rFonts w:ascii="Corbel Light" w:hAnsi="Corbel Light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23C9F" w:rsidRPr="00AA7ED2">
        <w:rPr>
          <w:rFonts w:ascii="Corbel Light" w:hAnsi="Corbel Light" w:cstheme="minorHAnsi"/>
          <w:b/>
          <w:bCs/>
          <w:i/>
          <w:iCs/>
        </w:rPr>
        <w:t xml:space="preserve"> </w:t>
      </w:r>
    </w:p>
    <w:p w14:paraId="791725B8" w14:textId="5C01AAF9" w:rsidR="005C160D" w:rsidRPr="00AA7ED2" w:rsidRDefault="005C160D" w:rsidP="005C160D">
      <w:pPr>
        <w:spacing w:after="0" w:line="240" w:lineRule="auto"/>
        <w:ind w:firstLine="708"/>
        <w:contextualSpacing/>
        <w:jc w:val="both"/>
        <w:rPr>
          <w:rFonts w:ascii="Corbel Light" w:hAnsi="Corbel Light" w:cstheme="minorHAnsi"/>
        </w:rPr>
      </w:pPr>
      <w:r w:rsidRPr="00AA7ED2">
        <w:rPr>
          <w:rFonts w:ascii="Corbel Light" w:hAnsi="Corbel Light" w:cstheme="minorHAnsi"/>
        </w:rPr>
        <w:t>9.</w:t>
      </w:r>
      <w:r>
        <w:rPr>
          <w:rFonts w:ascii="Corbel Light" w:hAnsi="Corbel Light" w:cstheme="minorHAnsi"/>
        </w:rPr>
        <w:t>8</w:t>
      </w:r>
      <w:r w:rsidRPr="00AA7ED2">
        <w:rPr>
          <w:rFonts w:ascii="Corbel Light" w:hAnsi="Corbel Light" w:cstheme="minorHAnsi"/>
        </w:rPr>
        <w:t xml:space="preserve">. </w:t>
      </w:r>
      <w:r>
        <w:rPr>
          <w:rFonts w:ascii="Corbel Light" w:hAnsi="Corbel Light" w:cstheme="minorHAnsi"/>
        </w:rPr>
        <w:t xml:space="preserve">W przypadku uczestnictwa osób niepełnoletnich dodatkowo wymagana jest zgoda rodziców/opiekunów prawnych </w:t>
      </w:r>
      <w:r w:rsidR="00965A51">
        <w:rPr>
          <w:rFonts w:ascii="Corbel Light" w:hAnsi="Corbel Light" w:cstheme="minorHAnsi"/>
        </w:rPr>
        <w:t xml:space="preserve">na udział </w:t>
      </w:r>
      <w:r w:rsidR="00365547">
        <w:rPr>
          <w:rFonts w:ascii="Corbel Light" w:hAnsi="Corbel Light" w:cstheme="minorHAnsi"/>
        </w:rPr>
        <w:t xml:space="preserve">zawodnika </w:t>
      </w:r>
      <w:r w:rsidR="00965A51">
        <w:rPr>
          <w:rFonts w:ascii="Corbel Light" w:hAnsi="Corbel Light" w:cstheme="minorHAnsi"/>
        </w:rPr>
        <w:t xml:space="preserve">w Turnieju </w:t>
      </w:r>
      <w:r w:rsidRPr="00AA7ED2">
        <w:rPr>
          <w:rFonts w:ascii="Corbel Light" w:hAnsi="Corbel Light" w:cstheme="minorHAnsi"/>
          <w:b/>
          <w:bCs/>
          <w:i/>
          <w:iCs/>
        </w:rPr>
        <w:t>/</w:t>
      </w:r>
      <w:r w:rsidRPr="00AA7ED2">
        <w:rPr>
          <w:rFonts w:ascii="Corbel Light" w:hAnsi="Corbel Light" w:cs="Times New Roman"/>
          <w:b/>
          <w:bCs/>
          <w:i/>
          <w:iCs/>
          <w:color w:val="000000"/>
        </w:rPr>
        <w:t xml:space="preserve">Załącznik nr </w:t>
      </w:r>
      <w:r>
        <w:rPr>
          <w:rFonts w:ascii="Corbel Light" w:hAnsi="Corbel Light" w:cs="Times New Roman"/>
          <w:b/>
          <w:bCs/>
          <w:i/>
          <w:iCs/>
          <w:color w:val="000000"/>
        </w:rPr>
        <w:t>4/</w:t>
      </w:r>
      <w:r w:rsidRPr="00AA7ED2">
        <w:rPr>
          <w:rFonts w:ascii="Corbel Light" w:hAnsi="Corbel Light" w:cstheme="minorHAnsi"/>
        </w:rPr>
        <w:t xml:space="preserve">. </w:t>
      </w:r>
      <w:r w:rsidR="00365547">
        <w:rPr>
          <w:rFonts w:ascii="Corbel Light" w:hAnsi="Corbel Light" w:cstheme="minorHAnsi"/>
        </w:rPr>
        <w:t xml:space="preserve">oraz podpis </w:t>
      </w:r>
      <w:r w:rsidR="001D199B">
        <w:rPr>
          <w:rFonts w:ascii="Corbel Light" w:hAnsi="Corbel Light" w:cstheme="minorHAnsi"/>
        </w:rPr>
        <w:t>ich podpis</w:t>
      </w:r>
      <w:r w:rsidR="00D37A6C">
        <w:rPr>
          <w:rFonts w:ascii="Corbel Light" w:hAnsi="Corbel Light" w:cstheme="minorHAnsi"/>
        </w:rPr>
        <w:t>y</w:t>
      </w:r>
      <w:r w:rsidR="001D199B">
        <w:rPr>
          <w:rFonts w:ascii="Corbel Light" w:hAnsi="Corbel Light" w:cstheme="minorHAnsi"/>
        </w:rPr>
        <w:t xml:space="preserve"> </w:t>
      </w:r>
      <w:r w:rsidR="00365547">
        <w:rPr>
          <w:rFonts w:ascii="Corbel Light" w:hAnsi="Corbel Light" w:cstheme="minorHAnsi"/>
        </w:rPr>
        <w:t xml:space="preserve">na </w:t>
      </w:r>
      <w:r w:rsidR="00365547" w:rsidRPr="00AA7ED2">
        <w:rPr>
          <w:rFonts w:ascii="Corbel Light" w:hAnsi="Corbel Light" w:cstheme="minorHAnsi"/>
          <w:b/>
          <w:bCs/>
          <w:i/>
          <w:iCs/>
        </w:rPr>
        <w:t xml:space="preserve">/ </w:t>
      </w:r>
      <w:r w:rsidR="00365547" w:rsidRPr="00AA7ED2">
        <w:rPr>
          <w:rFonts w:ascii="Corbel Light" w:hAnsi="Corbel Light" w:cs="Times New Roman"/>
          <w:b/>
          <w:bCs/>
          <w:i/>
          <w:iCs/>
          <w:color w:val="000000"/>
        </w:rPr>
        <w:t>Załącznik</w:t>
      </w:r>
      <w:r w:rsidR="00604E07">
        <w:rPr>
          <w:rFonts w:ascii="Corbel Light" w:hAnsi="Corbel Light" w:cs="Times New Roman"/>
          <w:b/>
          <w:bCs/>
          <w:i/>
          <w:iCs/>
          <w:color w:val="000000"/>
        </w:rPr>
        <w:t>u</w:t>
      </w:r>
      <w:r w:rsidR="00365547" w:rsidRPr="00AA7ED2">
        <w:rPr>
          <w:rFonts w:ascii="Corbel Light" w:hAnsi="Corbel Light" w:cs="Times New Roman"/>
          <w:b/>
          <w:bCs/>
          <w:i/>
          <w:iCs/>
          <w:color w:val="000000"/>
        </w:rPr>
        <w:t xml:space="preserve"> nr 2</w:t>
      </w:r>
      <w:r w:rsidR="00365547">
        <w:rPr>
          <w:rFonts w:ascii="Corbel Light" w:hAnsi="Corbel Light" w:cs="Times New Roman"/>
          <w:b/>
          <w:bCs/>
          <w:i/>
          <w:iCs/>
          <w:color w:val="000000"/>
        </w:rPr>
        <w:t xml:space="preserve"> i 3</w:t>
      </w:r>
      <w:r w:rsidR="00365547" w:rsidRPr="00AA7ED2">
        <w:rPr>
          <w:rFonts w:ascii="Corbel Light" w:hAnsi="Corbel Light" w:cs="Times New Roman"/>
          <w:b/>
          <w:bCs/>
          <w:i/>
          <w:iCs/>
          <w:color w:val="000000"/>
        </w:rPr>
        <w:t xml:space="preserve"> /</w:t>
      </w:r>
      <w:r w:rsidR="00365547" w:rsidRPr="00AA7ED2">
        <w:rPr>
          <w:rFonts w:ascii="Corbel Light" w:hAnsi="Corbel Light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365547" w:rsidRPr="00AA7ED2">
        <w:rPr>
          <w:rFonts w:ascii="Corbel Light" w:hAnsi="Corbel Light"/>
          <w:b/>
          <w:sz w:val="24"/>
          <w:szCs w:val="24"/>
        </w:rPr>
        <w:t>.</w:t>
      </w:r>
    </w:p>
    <w:bookmarkEnd w:id="0"/>
    <w:p w14:paraId="69A5D97F" w14:textId="27FDBC87" w:rsidR="00DB1041" w:rsidRPr="00AA7ED2" w:rsidRDefault="00DB1041" w:rsidP="00DB1041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lastRenderedPageBreak/>
        <w:t xml:space="preserve">Załącznik nr 1 do Regulaminu </w:t>
      </w:r>
    </w:p>
    <w:p w14:paraId="1A95D4CD" w14:textId="77777777" w:rsidR="00DB1041" w:rsidRPr="00AA7ED2" w:rsidRDefault="00DB1041" w:rsidP="00DB1041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Turnieju Siatkówki Plażowej o Puchar Wójta Gminy Bestwina 2021 rok.</w:t>
      </w:r>
    </w:p>
    <w:p w14:paraId="2B1DE319" w14:textId="01117306" w:rsidR="009157EA" w:rsidRPr="00AA7ED2" w:rsidRDefault="009157EA" w:rsidP="00DB1041">
      <w:pPr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355E9A65" w14:textId="77777777" w:rsidR="00EE2A0F" w:rsidRPr="00AA7ED2" w:rsidRDefault="00EE2A0F" w:rsidP="009157EA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24ECA146" w14:textId="23CBC7E4" w:rsidR="009157EA" w:rsidRPr="00AA7ED2" w:rsidRDefault="009157EA" w:rsidP="009157EA">
      <w:pPr>
        <w:jc w:val="center"/>
        <w:rPr>
          <w:rFonts w:ascii="Corbel Light" w:hAnsi="Corbel Light"/>
          <w:b/>
          <w:sz w:val="28"/>
          <w:szCs w:val="28"/>
        </w:rPr>
      </w:pPr>
      <w:r w:rsidRPr="00AA7ED2">
        <w:rPr>
          <w:rFonts w:ascii="Corbel Light" w:hAnsi="Corbel Light"/>
          <w:b/>
          <w:sz w:val="28"/>
          <w:szCs w:val="28"/>
        </w:rPr>
        <w:t>Turniej Siatkówki Plażowej o Puchar Wójta Gminy Bestwina 202</w:t>
      </w:r>
      <w:r w:rsidR="000871DC" w:rsidRPr="00AA7ED2">
        <w:rPr>
          <w:rFonts w:ascii="Corbel Light" w:hAnsi="Corbel Light"/>
          <w:b/>
          <w:sz w:val="28"/>
          <w:szCs w:val="28"/>
        </w:rPr>
        <w:t>1</w:t>
      </w:r>
      <w:r w:rsidRPr="00AA7ED2">
        <w:rPr>
          <w:rFonts w:ascii="Corbel Light" w:hAnsi="Corbel Light"/>
          <w:b/>
          <w:sz w:val="28"/>
          <w:szCs w:val="28"/>
        </w:rPr>
        <w:t>r.</w:t>
      </w:r>
    </w:p>
    <w:p w14:paraId="2E824628" w14:textId="77777777" w:rsidR="009157EA" w:rsidRPr="00AA7ED2" w:rsidRDefault="009157EA" w:rsidP="009157EA">
      <w:pPr>
        <w:jc w:val="center"/>
        <w:rPr>
          <w:rFonts w:ascii="Corbel Light" w:hAnsi="Corbel Light"/>
          <w:b/>
          <w:sz w:val="28"/>
          <w:szCs w:val="28"/>
        </w:rPr>
      </w:pPr>
      <w:r w:rsidRPr="00AA7ED2">
        <w:rPr>
          <w:rFonts w:ascii="Corbel Light" w:hAnsi="Corbel Light"/>
          <w:b/>
          <w:sz w:val="28"/>
          <w:szCs w:val="28"/>
        </w:rPr>
        <w:t xml:space="preserve">Wykaz zawodników </w:t>
      </w:r>
    </w:p>
    <w:p w14:paraId="56CA4A57" w14:textId="1A15EDB7" w:rsidR="009157EA" w:rsidRPr="00AA7ED2" w:rsidRDefault="009157EA" w:rsidP="009157EA">
      <w:pPr>
        <w:jc w:val="center"/>
        <w:rPr>
          <w:rFonts w:ascii="Corbel Light" w:hAnsi="Corbel Light"/>
          <w:b/>
        </w:rPr>
      </w:pPr>
      <w:r w:rsidRPr="00AA7ED2">
        <w:rPr>
          <w:rFonts w:ascii="Corbel Light" w:hAnsi="Corbel Light"/>
          <w:b/>
        </w:rPr>
        <w:t>Drużyna</w:t>
      </w:r>
      <w:r w:rsidR="000871DC" w:rsidRPr="00AA7ED2">
        <w:rPr>
          <w:rFonts w:ascii="Corbel Light" w:hAnsi="Corbel Light"/>
          <w:b/>
        </w:rPr>
        <w:t xml:space="preserve"> nazwa</w:t>
      </w:r>
      <w:r w:rsidRPr="00AA7ED2">
        <w:rPr>
          <w:rFonts w:ascii="Corbel Light" w:hAnsi="Corbel Light"/>
          <w:b/>
        </w:rPr>
        <w:t xml:space="preserve"> – </w:t>
      </w:r>
      <w:r w:rsidRPr="00AA7ED2">
        <w:rPr>
          <w:rFonts w:ascii="Corbel Light" w:hAnsi="Corbel Light"/>
          <w:b/>
          <w:sz w:val="28"/>
          <w:szCs w:val="28"/>
          <w:vertAlign w:val="subscript"/>
        </w:rPr>
        <w:t>………………</w:t>
      </w:r>
      <w:r w:rsidR="00546FE5" w:rsidRPr="00AA7ED2">
        <w:rPr>
          <w:rFonts w:ascii="Corbel Light" w:hAnsi="Corbel Light"/>
          <w:b/>
          <w:sz w:val="28"/>
          <w:szCs w:val="28"/>
          <w:vertAlign w:val="subscript"/>
        </w:rPr>
        <w:t>……………………………………………………...</w:t>
      </w:r>
      <w:r w:rsidRPr="00AA7ED2">
        <w:rPr>
          <w:rFonts w:ascii="Corbel Light" w:hAnsi="Corbel Light"/>
          <w:b/>
          <w:sz w:val="28"/>
          <w:szCs w:val="28"/>
          <w:vertAlign w:val="subscript"/>
        </w:rPr>
        <w:t>………………………..…………….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134"/>
        <w:gridCol w:w="2410"/>
        <w:gridCol w:w="1134"/>
        <w:gridCol w:w="3118"/>
      </w:tblGrid>
      <w:tr w:rsidR="00576FD6" w:rsidRPr="00AA7ED2" w14:paraId="330AC47F" w14:textId="36322024" w:rsidTr="00D8767C">
        <w:tc>
          <w:tcPr>
            <w:tcW w:w="547" w:type="dxa"/>
          </w:tcPr>
          <w:p w14:paraId="2992D555" w14:textId="77777777" w:rsidR="003238B9" w:rsidRPr="00AA7ED2" w:rsidRDefault="003238B9" w:rsidP="00FB0A3A">
            <w:pPr>
              <w:spacing w:before="60"/>
              <w:jc w:val="center"/>
              <w:rPr>
                <w:rFonts w:ascii="Corbel Light" w:hAnsi="Corbel Light"/>
                <w:b/>
              </w:rPr>
            </w:pPr>
            <w:r w:rsidRPr="00AA7ED2">
              <w:rPr>
                <w:rFonts w:ascii="Corbel Light" w:hAnsi="Corbel Light"/>
                <w:b/>
              </w:rPr>
              <w:t>Lp.</w:t>
            </w:r>
          </w:p>
        </w:tc>
        <w:tc>
          <w:tcPr>
            <w:tcW w:w="3134" w:type="dxa"/>
          </w:tcPr>
          <w:p w14:paraId="010EDCAC" w14:textId="77777777" w:rsidR="003238B9" w:rsidRPr="00AA7ED2" w:rsidRDefault="003238B9" w:rsidP="00FB0A3A">
            <w:pPr>
              <w:spacing w:before="60"/>
              <w:jc w:val="center"/>
              <w:rPr>
                <w:rFonts w:ascii="Corbel Light" w:hAnsi="Corbel Light"/>
                <w:b/>
              </w:rPr>
            </w:pPr>
            <w:r w:rsidRPr="00AA7ED2">
              <w:rPr>
                <w:rFonts w:ascii="Corbel Light" w:hAnsi="Corbel Light"/>
                <w:b/>
              </w:rPr>
              <w:t>Imię i nazwisko</w:t>
            </w:r>
          </w:p>
        </w:tc>
        <w:tc>
          <w:tcPr>
            <w:tcW w:w="2410" w:type="dxa"/>
          </w:tcPr>
          <w:p w14:paraId="7F02EAD1" w14:textId="0E8F0C16" w:rsidR="003238B9" w:rsidRPr="00AA7ED2" w:rsidRDefault="003238B9" w:rsidP="0027434F">
            <w:pPr>
              <w:spacing w:before="60"/>
              <w:jc w:val="center"/>
              <w:rPr>
                <w:rFonts w:ascii="Corbel Light" w:hAnsi="Corbel Light"/>
                <w:b/>
              </w:rPr>
            </w:pPr>
            <w:r w:rsidRPr="00AA7ED2">
              <w:rPr>
                <w:rFonts w:ascii="Corbel Light" w:hAnsi="Corbel Light"/>
                <w:b/>
              </w:rPr>
              <w:t xml:space="preserve">Adres </w:t>
            </w:r>
          </w:p>
        </w:tc>
        <w:tc>
          <w:tcPr>
            <w:tcW w:w="1134" w:type="dxa"/>
          </w:tcPr>
          <w:p w14:paraId="49999894" w14:textId="7C606FF6" w:rsidR="003238B9" w:rsidRPr="00AA7ED2" w:rsidRDefault="003238B9" w:rsidP="00FB0A3A">
            <w:pPr>
              <w:spacing w:before="60"/>
              <w:jc w:val="center"/>
              <w:rPr>
                <w:rFonts w:ascii="Corbel Light" w:hAnsi="Corbel Light"/>
                <w:b/>
              </w:rPr>
            </w:pPr>
            <w:r w:rsidRPr="00AA7ED2">
              <w:rPr>
                <w:rFonts w:ascii="Corbel Light" w:hAnsi="Corbel Light"/>
                <w:b/>
              </w:rPr>
              <w:t>Wiek</w:t>
            </w:r>
          </w:p>
        </w:tc>
        <w:tc>
          <w:tcPr>
            <w:tcW w:w="3118" w:type="dxa"/>
          </w:tcPr>
          <w:p w14:paraId="3C07DD7E" w14:textId="4526DDAC" w:rsidR="003238B9" w:rsidRPr="00AA7ED2" w:rsidRDefault="003238B9" w:rsidP="00FB0A3A">
            <w:pPr>
              <w:spacing w:before="60"/>
              <w:jc w:val="center"/>
              <w:rPr>
                <w:rFonts w:ascii="Corbel Light" w:hAnsi="Corbel Light"/>
                <w:b/>
              </w:rPr>
            </w:pPr>
            <w:r w:rsidRPr="00AA7ED2">
              <w:rPr>
                <w:rFonts w:ascii="Corbel Light" w:hAnsi="Corbel Light"/>
                <w:b/>
              </w:rPr>
              <w:t>Mail /tel. kontaktowy</w:t>
            </w:r>
          </w:p>
        </w:tc>
      </w:tr>
      <w:tr w:rsidR="00576FD6" w:rsidRPr="00AA7ED2" w14:paraId="65E41549" w14:textId="14C91181" w:rsidTr="00D8767C">
        <w:trPr>
          <w:trHeight w:val="713"/>
        </w:trPr>
        <w:tc>
          <w:tcPr>
            <w:tcW w:w="547" w:type="dxa"/>
          </w:tcPr>
          <w:p w14:paraId="3F211BDC" w14:textId="77777777" w:rsidR="003238B9" w:rsidRPr="00AA7ED2" w:rsidRDefault="003238B9" w:rsidP="00FB0A3A">
            <w:pPr>
              <w:spacing w:before="60"/>
              <w:jc w:val="center"/>
              <w:rPr>
                <w:rFonts w:ascii="Corbel Light" w:hAnsi="Corbel Light"/>
              </w:rPr>
            </w:pPr>
            <w:r w:rsidRPr="00AA7ED2">
              <w:rPr>
                <w:rFonts w:ascii="Corbel Light" w:hAnsi="Corbel Light"/>
              </w:rPr>
              <w:t>1</w:t>
            </w:r>
          </w:p>
        </w:tc>
        <w:tc>
          <w:tcPr>
            <w:tcW w:w="3134" w:type="dxa"/>
          </w:tcPr>
          <w:p w14:paraId="74368F56" w14:textId="601DBB3F" w:rsidR="003238B9" w:rsidRPr="00D8767C" w:rsidRDefault="00D8767C" w:rsidP="00D8767C">
            <w:pPr>
              <w:spacing w:before="60"/>
              <w:rPr>
                <w:rFonts w:ascii="Corbel Light" w:hAnsi="Corbel Light"/>
                <w:sz w:val="24"/>
                <w:szCs w:val="24"/>
                <w:vertAlign w:val="superscript"/>
              </w:rPr>
            </w:pPr>
            <w:r w:rsidRPr="00D8767C">
              <w:rPr>
                <w:rFonts w:ascii="Corbel Light" w:hAnsi="Corbel Light"/>
                <w:sz w:val="24"/>
                <w:szCs w:val="24"/>
                <w:vertAlign w:val="superscript"/>
              </w:rPr>
              <w:t>Kapitan</w:t>
            </w:r>
            <w:r w:rsidR="00D055B1">
              <w:rPr>
                <w:rFonts w:ascii="Corbel Light" w:hAnsi="Corbel Light"/>
                <w:sz w:val="24"/>
                <w:szCs w:val="24"/>
                <w:vertAlign w:val="superscript"/>
              </w:rPr>
              <w:t xml:space="preserve"> drużyny</w:t>
            </w:r>
          </w:p>
        </w:tc>
        <w:tc>
          <w:tcPr>
            <w:tcW w:w="2410" w:type="dxa"/>
          </w:tcPr>
          <w:p w14:paraId="0218E21F" w14:textId="77777777" w:rsidR="003238B9" w:rsidRPr="00AA7ED2" w:rsidRDefault="003238B9" w:rsidP="00A91CEA">
            <w:pPr>
              <w:spacing w:before="60"/>
              <w:jc w:val="center"/>
              <w:rPr>
                <w:rFonts w:ascii="Corbel Light" w:hAnsi="Corbel Light"/>
              </w:rPr>
            </w:pPr>
          </w:p>
        </w:tc>
        <w:tc>
          <w:tcPr>
            <w:tcW w:w="1134" w:type="dxa"/>
          </w:tcPr>
          <w:p w14:paraId="3EB28642" w14:textId="77777777" w:rsidR="003238B9" w:rsidRPr="00AA7ED2" w:rsidRDefault="003238B9" w:rsidP="00A91CEA">
            <w:pPr>
              <w:spacing w:before="60"/>
              <w:jc w:val="center"/>
              <w:rPr>
                <w:rFonts w:ascii="Corbel Light" w:hAnsi="Corbel Light"/>
              </w:rPr>
            </w:pPr>
          </w:p>
        </w:tc>
        <w:tc>
          <w:tcPr>
            <w:tcW w:w="3118" w:type="dxa"/>
          </w:tcPr>
          <w:p w14:paraId="00B13678" w14:textId="77777777" w:rsidR="003238B9" w:rsidRPr="00AA7ED2" w:rsidRDefault="003238B9" w:rsidP="00A91CEA">
            <w:pPr>
              <w:spacing w:before="60"/>
              <w:jc w:val="center"/>
              <w:rPr>
                <w:rFonts w:ascii="Corbel Light" w:hAnsi="Corbel Light"/>
              </w:rPr>
            </w:pPr>
          </w:p>
        </w:tc>
      </w:tr>
      <w:tr w:rsidR="00576FD6" w:rsidRPr="00AA7ED2" w14:paraId="1EE8FAAF" w14:textId="29833A57" w:rsidTr="00D8767C">
        <w:trPr>
          <w:trHeight w:val="695"/>
        </w:trPr>
        <w:tc>
          <w:tcPr>
            <w:tcW w:w="547" w:type="dxa"/>
          </w:tcPr>
          <w:p w14:paraId="7A117194" w14:textId="77777777" w:rsidR="003238B9" w:rsidRPr="00AA7ED2" w:rsidRDefault="003238B9" w:rsidP="00FB0A3A">
            <w:pPr>
              <w:spacing w:before="60"/>
              <w:jc w:val="center"/>
              <w:rPr>
                <w:rFonts w:ascii="Corbel Light" w:hAnsi="Corbel Light"/>
              </w:rPr>
            </w:pPr>
            <w:r w:rsidRPr="00AA7ED2">
              <w:rPr>
                <w:rFonts w:ascii="Corbel Light" w:hAnsi="Corbel Light"/>
              </w:rPr>
              <w:t>2</w:t>
            </w:r>
          </w:p>
        </w:tc>
        <w:tc>
          <w:tcPr>
            <w:tcW w:w="3134" w:type="dxa"/>
          </w:tcPr>
          <w:p w14:paraId="0A3F265E" w14:textId="77777777" w:rsidR="003238B9" w:rsidRPr="00AA7ED2" w:rsidRDefault="003238B9" w:rsidP="00A91CEA">
            <w:pPr>
              <w:spacing w:before="60"/>
              <w:jc w:val="center"/>
              <w:rPr>
                <w:rFonts w:ascii="Corbel Light" w:hAnsi="Corbel Light"/>
              </w:rPr>
            </w:pPr>
          </w:p>
        </w:tc>
        <w:tc>
          <w:tcPr>
            <w:tcW w:w="2410" w:type="dxa"/>
          </w:tcPr>
          <w:p w14:paraId="266528C6" w14:textId="77777777" w:rsidR="003238B9" w:rsidRPr="00AA7ED2" w:rsidRDefault="003238B9" w:rsidP="00A91CEA">
            <w:pPr>
              <w:spacing w:before="60"/>
              <w:jc w:val="center"/>
              <w:rPr>
                <w:rFonts w:ascii="Corbel Light" w:hAnsi="Corbel Light"/>
              </w:rPr>
            </w:pPr>
          </w:p>
        </w:tc>
        <w:tc>
          <w:tcPr>
            <w:tcW w:w="1134" w:type="dxa"/>
          </w:tcPr>
          <w:p w14:paraId="55732D21" w14:textId="77777777" w:rsidR="003238B9" w:rsidRPr="00AA7ED2" w:rsidRDefault="003238B9" w:rsidP="00A91CEA">
            <w:pPr>
              <w:spacing w:before="60"/>
              <w:jc w:val="center"/>
              <w:rPr>
                <w:rFonts w:ascii="Corbel Light" w:hAnsi="Corbel Light"/>
              </w:rPr>
            </w:pPr>
          </w:p>
        </w:tc>
        <w:tc>
          <w:tcPr>
            <w:tcW w:w="3118" w:type="dxa"/>
          </w:tcPr>
          <w:p w14:paraId="2A61DD8C" w14:textId="77777777" w:rsidR="003238B9" w:rsidRPr="00AA7ED2" w:rsidRDefault="003238B9" w:rsidP="00A91CEA">
            <w:pPr>
              <w:spacing w:before="60"/>
              <w:jc w:val="center"/>
              <w:rPr>
                <w:rFonts w:ascii="Corbel Light" w:hAnsi="Corbel Light"/>
              </w:rPr>
            </w:pPr>
          </w:p>
        </w:tc>
      </w:tr>
    </w:tbl>
    <w:p w14:paraId="2461C55C" w14:textId="77777777" w:rsidR="009157EA" w:rsidRPr="00AA7ED2" w:rsidRDefault="009157EA" w:rsidP="009157EA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br w:type="page"/>
      </w:r>
    </w:p>
    <w:p w14:paraId="799F0849" w14:textId="54CE5038" w:rsidR="009157EA" w:rsidRPr="00AA7ED2" w:rsidRDefault="009157EA" w:rsidP="009157EA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lastRenderedPageBreak/>
        <w:t xml:space="preserve">Załącznik nr </w:t>
      </w:r>
      <w:r w:rsidR="005307B9"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2</w:t>
      </w: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do Regulaminu </w:t>
      </w:r>
    </w:p>
    <w:p w14:paraId="650DCE15" w14:textId="7B159A9A" w:rsidR="009157EA" w:rsidRPr="00AA7ED2" w:rsidRDefault="009157EA" w:rsidP="009157EA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Turnieju Siatkówki Plażowej o Puchar Wójta Gminy Bestwina 202</w:t>
      </w:r>
      <w:r w:rsidR="000871DC"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1</w:t>
      </w: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rok.</w:t>
      </w:r>
    </w:p>
    <w:p w14:paraId="64BBDAC8" w14:textId="77777777" w:rsidR="009157EA" w:rsidRPr="00AA7ED2" w:rsidRDefault="009157EA" w:rsidP="009157EA">
      <w:pPr>
        <w:jc w:val="center"/>
        <w:rPr>
          <w:rFonts w:ascii="Corbel Light" w:hAnsi="Corbel Light" w:cs="Times New Roman"/>
          <w:b/>
          <w:sz w:val="24"/>
          <w:szCs w:val="20"/>
        </w:rPr>
      </w:pPr>
    </w:p>
    <w:p w14:paraId="1F4A448E" w14:textId="77777777" w:rsidR="009157EA" w:rsidRPr="00AA7ED2" w:rsidRDefault="009157EA" w:rsidP="009157EA">
      <w:pPr>
        <w:spacing w:after="120" w:line="360" w:lineRule="auto"/>
        <w:ind w:left="360"/>
        <w:jc w:val="center"/>
        <w:rPr>
          <w:rFonts w:ascii="Corbel Light" w:hAnsi="Corbel Light" w:cs="Times New Roman"/>
          <w:i/>
          <w:sz w:val="20"/>
          <w:szCs w:val="20"/>
        </w:rPr>
      </w:pPr>
    </w:p>
    <w:p w14:paraId="35D9008B" w14:textId="7F74E016" w:rsidR="00B53005" w:rsidRPr="00AA7ED2" w:rsidRDefault="00B53005" w:rsidP="000E06A4">
      <w:pPr>
        <w:jc w:val="center"/>
        <w:rPr>
          <w:rFonts w:ascii="Corbel Light" w:hAnsi="Corbel Light"/>
          <w:b/>
          <w:sz w:val="28"/>
          <w:szCs w:val="28"/>
        </w:rPr>
      </w:pPr>
      <w:bookmarkStart w:id="2" w:name="_Hlk74566703"/>
      <w:r w:rsidRPr="00AA7ED2">
        <w:rPr>
          <w:rFonts w:ascii="Corbel Light" w:hAnsi="Corbel Light"/>
          <w:b/>
          <w:sz w:val="28"/>
          <w:szCs w:val="28"/>
        </w:rPr>
        <w:t>Zgoda na przetwarzanie danych osobowych</w:t>
      </w:r>
      <w:r w:rsidR="000E06A4" w:rsidRPr="00AA7ED2">
        <w:rPr>
          <w:rFonts w:ascii="Corbel Light" w:hAnsi="Corbel Light"/>
          <w:b/>
          <w:sz w:val="28"/>
          <w:szCs w:val="28"/>
        </w:rPr>
        <w:t>.</w:t>
      </w:r>
    </w:p>
    <w:p w14:paraId="60F6A63E" w14:textId="4C3E47EF" w:rsidR="00B53005" w:rsidRPr="00AA7ED2" w:rsidRDefault="00B53005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0C5A7644" w14:textId="77777777" w:rsidR="00546FE5" w:rsidRPr="00AA7ED2" w:rsidRDefault="00546FE5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715478E1" w14:textId="6FA5444A" w:rsidR="00B53005" w:rsidRPr="00AA7ED2" w:rsidRDefault="00B53005" w:rsidP="00D055B1">
      <w:pPr>
        <w:pStyle w:val="Default"/>
        <w:ind w:firstLine="708"/>
        <w:jc w:val="both"/>
        <w:rPr>
          <w:rFonts w:ascii="Corbel Light" w:hAnsi="Corbel Light" w:cs="Calibri Light"/>
          <w:sz w:val="22"/>
          <w:szCs w:val="22"/>
        </w:rPr>
      </w:pPr>
      <w:r w:rsidRPr="00AA7ED2">
        <w:rPr>
          <w:rFonts w:ascii="Corbel Light" w:hAnsi="Corbel Light" w:cs="Calibri Light"/>
          <w:b/>
          <w:bCs/>
          <w:sz w:val="22"/>
          <w:szCs w:val="22"/>
        </w:rPr>
        <w:t>Wyrażam zgodę</w:t>
      </w:r>
      <w:r w:rsidRPr="00AA7ED2">
        <w:rPr>
          <w:rFonts w:ascii="Corbel Light" w:hAnsi="Corbel Light" w:cs="Calibri Light"/>
          <w:sz w:val="22"/>
          <w:szCs w:val="22"/>
        </w:rPr>
        <w:t xml:space="preserve"> na przetwarzanie </w:t>
      </w:r>
      <w:r w:rsidR="005C0EAF" w:rsidRPr="00AA7ED2">
        <w:rPr>
          <w:rFonts w:ascii="Corbel Light" w:hAnsi="Corbel Light" w:cs="Calibri Light"/>
          <w:sz w:val="22"/>
          <w:szCs w:val="22"/>
        </w:rPr>
        <w:t xml:space="preserve">moich </w:t>
      </w:r>
      <w:r w:rsidRPr="00AA7ED2">
        <w:rPr>
          <w:rFonts w:ascii="Corbel Light" w:hAnsi="Corbel Light" w:cs="Calibri Light"/>
          <w:sz w:val="22"/>
          <w:szCs w:val="22"/>
        </w:rPr>
        <w:t xml:space="preserve">danych osobowych w postaci imienia i nazwiska, </w:t>
      </w:r>
      <w:r w:rsidR="005C0EAF" w:rsidRPr="00AA7ED2">
        <w:rPr>
          <w:rFonts w:ascii="Corbel Light" w:hAnsi="Corbel Light" w:cs="Calibri Light"/>
          <w:sz w:val="22"/>
          <w:szCs w:val="22"/>
        </w:rPr>
        <w:t>wieku</w:t>
      </w:r>
      <w:r w:rsidRPr="00AA7ED2">
        <w:rPr>
          <w:rFonts w:ascii="Corbel Light" w:hAnsi="Corbel Light" w:cs="Calibri Light"/>
          <w:sz w:val="22"/>
          <w:szCs w:val="22"/>
        </w:rPr>
        <w:t>,</w:t>
      </w:r>
      <w:r w:rsidR="00BA72FE" w:rsidRPr="00AA7ED2">
        <w:rPr>
          <w:rFonts w:ascii="Corbel Light" w:hAnsi="Corbel Light" w:cs="Calibri Light"/>
          <w:sz w:val="22"/>
          <w:szCs w:val="22"/>
        </w:rPr>
        <w:t xml:space="preserve"> adresu,</w:t>
      </w:r>
      <w:r w:rsidR="005C0EAF" w:rsidRPr="00AA7ED2">
        <w:rPr>
          <w:rFonts w:ascii="Corbel Light" w:hAnsi="Corbel Light" w:cs="Calibri Light"/>
          <w:sz w:val="22"/>
          <w:szCs w:val="22"/>
        </w:rPr>
        <w:t xml:space="preserve"> adresu e-mail oraz numeru telefonu kontaktowego</w:t>
      </w:r>
      <w:r w:rsidRPr="00AA7ED2">
        <w:rPr>
          <w:rFonts w:ascii="Corbel Light" w:hAnsi="Corbel Light" w:cs="Calibri Light"/>
          <w:sz w:val="22"/>
          <w:szCs w:val="22"/>
        </w:rPr>
        <w:t xml:space="preserve"> w celu</w:t>
      </w:r>
      <w:r w:rsidR="005C0EAF" w:rsidRPr="00AA7ED2">
        <w:rPr>
          <w:rFonts w:ascii="Corbel Light" w:hAnsi="Corbel Light" w:cs="Calibri Light"/>
          <w:sz w:val="22"/>
          <w:szCs w:val="22"/>
        </w:rPr>
        <w:t xml:space="preserve"> wzięcia udziału</w:t>
      </w:r>
      <w:r w:rsidR="00077FC2" w:rsidRPr="00AA7ED2">
        <w:rPr>
          <w:rFonts w:ascii="Corbel Light" w:hAnsi="Corbel Light" w:cs="Calibri Light"/>
          <w:sz w:val="22"/>
          <w:szCs w:val="22"/>
        </w:rPr>
        <w:t xml:space="preserve"> w </w:t>
      </w:r>
      <w:r w:rsidR="005C0EAF" w:rsidRPr="00AA7ED2">
        <w:rPr>
          <w:rFonts w:ascii="Corbel Light" w:hAnsi="Corbel Light" w:cs="Calibri Light"/>
          <w:sz w:val="22"/>
          <w:szCs w:val="22"/>
        </w:rPr>
        <w:t>Turnieju Siatkówki Plażowej o Puchar Wójta Gminy Bestwina 2021 r</w:t>
      </w:r>
      <w:r w:rsidR="00420E41" w:rsidRPr="00AA7ED2">
        <w:rPr>
          <w:rFonts w:ascii="Corbel Light" w:hAnsi="Corbel Light" w:cs="Calibri Light"/>
          <w:sz w:val="22"/>
          <w:szCs w:val="22"/>
        </w:rPr>
        <w:t>.</w:t>
      </w:r>
      <w:r w:rsidR="00077FC2" w:rsidRPr="00AA7ED2">
        <w:rPr>
          <w:rFonts w:ascii="Corbel Light" w:hAnsi="Corbel Light" w:cs="Calibri Light"/>
        </w:rPr>
        <w:t xml:space="preserve"> </w:t>
      </w:r>
      <w:r w:rsidR="005C0EAF" w:rsidRPr="00AA7ED2">
        <w:rPr>
          <w:rFonts w:ascii="Corbel Light" w:hAnsi="Corbel Light" w:cs="Calibri Light"/>
          <w:sz w:val="22"/>
          <w:szCs w:val="22"/>
        </w:rPr>
        <w:t xml:space="preserve">organizowanym przez </w:t>
      </w:r>
      <w:r w:rsidR="00D6106D" w:rsidRPr="00AA7ED2">
        <w:rPr>
          <w:rFonts w:ascii="Corbel Light" w:hAnsi="Corbel Light" w:cs="Calibri Light"/>
          <w:sz w:val="22"/>
          <w:szCs w:val="22"/>
        </w:rPr>
        <w:t xml:space="preserve">Urząd Gminy Bestwina z siedzibą w Bestwinie ul. Krakowska 111 </w:t>
      </w:r>
      <w:r w:rsidRPr="00AA7ED2">
        <w:rPr>
          <w:rFonts w:ascii="Corbel Light" w:hAnsi="Corbel Light" w:cs="Calibri Light"/>
          <w:sz w:val="22"/>
          <w:szCs w:val="22"/>
        </w:rPr>
        <w:t xml:space="preserve">jako </w:t>
      </w:r>
      <w:r w:rsidR="00AA3898" w:rsidRPr="00AA7ED2">
        <w:rPr>
          <w:rFonts w:ascii="Corbel Light" w:hAnsi="Corbel Light" w:cs="Calibri Light"/>
          <w:sz w:val="22"/>
          <w:szCs w:val="22"/>
        </w:rPr>
        <w:t>A</w:t>
      </w:r>
      <w:r w:rsidRPr="00AA7ED2">
        <w:rPr>
          <w:rFonts w:ascii="Corbel Light" w:hAnsi="Corbel Light" w:cs="Calibri Light"/>
          <w:sz w:val="22"/>
          <w:szCs w:val="22"/>
        </w:rPr>
        <w:t>dministratora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77FC2" w:rsidRPr="00AA7ED2">
        <w:rPr>
          <w:rFonts w:ascii="Corbel Light" w:hAnsi="Corbel Light" w:cs="Calibri Light"/>
        </w:rPr>
        <w:t xml:space="preserve"> </w:t>
      </w:r>
      <w:r w:rsidR="00077FC2" w:rsidRPr="00AA7ED2">
        <w:rPr>
          <w:rFonts w:ascii="Corbel Light" w:hAnsi="Corbel Light" w:cs="Calibri Light"/>
          <w:sz w:val="22"/>
          <w:szCs w:val="22"/>
        </w:rPr>
        <w:t>oraz</w:t>
      </w:r>
      <w:r w:rsidR="00C62CBF" w:rsidRPr="00AA7ED2">
        <w:rPr>
          <w:rFonts w:ascii="Corbel Light" w:hAnsi="Corbel Light" w:cs="Calibri Light"/>
          <w:sz w:val="22"/>
          <w:szCs w:val="22"/>
        </w:rPr>
        <w:t xml:space="preserve"> </w:t>
      </w:r>
      <w:r w:rsidR="00E36D43" w:rsidRPr="00AA7ED2">
        <w:rPr>
          <w:rFonts w:ascii="Corbel Light" w:hAnsi="Corbel Light" w:cs="Calibri Light"/>
          <w:sz w:val="22"/>
          <w:szCs w:val="22"/>
        </w:rPr>
        <w:t xml:space="preserve">moich danych osobowych w postaci imienia i nazwiska </w:t>
      </w:r>
      <w:r w:rsidR="00C62CBF" w:rsidRPr="00AA7ED2">
        <w:rPr>
          <w:rFonts w:ascii="Corbel Light" w:hAnsi="Corbel Light" w:cs="Calibri Light"/>
          <w:sz w:val="22"/>
          <w:szCs w:val="22"/>
        </w:rPr>
        <w:t>w celu</w:t>
      </w:r>
      <w:r w:rsidR="00077FC2" w:rsidRPr="00AA7ED2">
        <w:rPr>
          <w:rFonts w:ascii="Corbel Light" w:hAnsi="Corbel Light" w:cs="Calibri Light"/>
          <w:sz w:val="22"/>
          <w:szCs w:val="22"/>
        </w:rPr>
        <w:t xml:space="preserve"> podania wyników do ogólnej wiadomości</w:t>
      </w:r>
      <w:r w:rsidR="00C62CBF" w:rsidRPr="00AA7ED2">
        <w:rPr>
          <w:rFonts w:ascii="Corbel Light" w:hAnsi="Corbel Light" w:cs="Calibri Light"/>
          <w:sz w:val="22"/>
          <w:szCs w:val="22"/>
        </w:rPr>
        <w:t>.</w:t>
      </w:r>
    </w:p>
    <w:p w14:paraId="188EE36A" w14:textId="77777777" w:rsidR="00C62CBF" w:rsidRPr="00AA7ED2" w:rsidRDefault="00C62CBF" w:rsidP="00B53005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</w:p>
    <w:p w14:paraId="50AE4034" w14:textId="4D4BC70B" w:rsidR="00B53005" w:rsidRPr="00AA7ED2" w:rsidRDefault="00B53005" w:rsidP="00B53005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  <w:r w:rsidRPr="00AA7ED2">
        <w:rPr>
          <w:rFonts w:ascii="Corbel Light" w:hAnsi="Corbel Light" w:cs="Calibri Light"/>
          <w:sz w:val="22"/>
          <w:szCs w:val="22"/>
        </w:rPr>
        <w:t xml:space="preserve">Niniejszym oświadczam, że zgodę wyraziłam/em dobrowolnie oraz zostałam/em poinformowana/y, </w:t>
      </w:r>
      <w:r w:rsidRPr="00AA7ED2">
        <w:rPr>
          <w:rFonts w:ascii="Corbel Light" w:hAnsi="Corbel Light" w:cs="Calibri Light"/>
          <w:sz w:val="22"/>
          <w:szCs w:val="22"/>
        </w:rPr>
        <w:br/>
        <w:t xml:space="preserve">iż przysługuje mi prawo do wycofania zgody w dowolnym momencie bez wpływu na zgodność z prawem przetwarzania, którego dokonano na podstawie zgody przed jej wycofaniem. </w:t>
      </w:r>
    </w:p>
    <w:p w14:paraId="7998D850" w14:textId="42F89771" w:rsidR="00F64B08" w:rsidRPr="00AA7ED2" w:rsidRDefault="00F64B08" w:rsidP="00F64B08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  <w:r w:rsidRPr="00AA7ED2">
        <w:rPr>
          <w:rFonts w:ascii="Corbel Light" w:hAnsi="Corbel Light" w:cs="Calibri Light"/>
          <w:sz w:val="22"/>
          <w:szCs w:val="22"/>
        </w:rPr>
        <w:t>•</w:t>
      </w:r>
      <w:r w:rsidRPr="00AA7ED2">
        <w:rPr>
          <w:rFonts w:ascii="Corbel Light" w:hAnsi="Corbel Light" w:cs="Calibri Light"/>
          <w:sz w:val="22"/>
          <w:szCs w:val="22"/>
        </w:rPr>
        <w:tab/>
        <w:t>Oświadczam że zapoznał</w:t>
      </w:r>
      <w:r w:rsidR="00901804" w:rsidRPr="00AA7ED2">
        <w:rPr>
          <w:rFonts w:ascii="Corbel Light" w:hAnsi="Corbel Light" w:cs="Calibri Light"/>
          <w:sz w:val="22"/>
          <w:szCs w:val="22"/>
        </w:rPr>
        <w:t>a</w:t>
      </w:r>
      <w:r w:rsidRPr="00AA7ED2">
        <w:rPr>
          <w:rFonts w:ascii="Corbel Light" w:hAnsi="Corbel Light" w:cs="Calibri Light"/>
          <w:sz w:val="22"/>
          <w:szCs w:val="22"/>
        </w:rPr>
        <w:t>m</w:t>
      </w:r>
      <w:r w:rsidR="00901804" w:rsidRPr="00AA7ED2">
        <w:rPr>
          <w:rFonts w:ascii="Corbel Light" w:hAnsi="Corbel Light" w:cs="Calibri Light"/>
          <w:sz w:val="22"/>
          <w:szCs w:val="22"/>
        </w:rPr>
        <w:t>/em</w:t>
      </w:r>
      <w:r w:rsidRPr="00AA7ED2">
        <w:rPr>
          <w:rFonts w:ascii="Corbel Light" w:hAnsi="Corbel Light" w:cs="Calibri Light"/>
          <w:sz w:val="22"/>
          <w:szCs w:val="22"/>
        </w:rPr>
        <w:t xml:space="preserve"> się z treścią klauzuli informacyjnej, w tym z informacją o celu i sposobach przetwarzania danych osobowych oraz o prawach mi przysługujących. </w:t>
      </w:r>
    </w:p>
    <w:p w14:paraId="77AF684D" w14:textId="77777777" w:rsidR="00F64B08" w:rsidRPr="00AA7ED2" w:rsidRDefault="00F64B08" w:rsidP="00F64B08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</w:p>
    <w:p w14:paraId="1F4139E7" w14:textId="55D696B4" w:rsidR="00F64B08" w:rsidRPr="00AA7ED2" w:rsidRDefault="00F64B08" w:rsidP="00F64B08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  <w:r w:rsidRPr="00AA7ED2">
        <w:rPr>
          <w:rFonts w:ascii="Corbel Light" w:hAnsi="Corbel Light" w:cs="Calibri Light"/>
          <w:sz w:val="22"/>
          <w:szCs w:val="22"/>
        </w:rPr>
        <w:t>•</w:t>
      </w:r>
      <w:r w:rsidRPr="00AA7ED2">
        <w:rPr>
          <w:rFonts w:ascii="Corbel Light" w:hAnsi="Corbel Light" w:cs="Calibri Light"/>
          <w:sz w:val="22"/>
          <w:szCs w:val="22"/>
        </w:rPr>
        <w:tab/>
        <w:t>Oświadczam, że zapoznał</w:t>
      </w:r>
      <w:r w:rsidR="00901804" w:rsidRPr="00AA7ED2">
        <w:rPr>
          <w:rFonts w:ascii="Corbel Light" w:hAnsi="Corbel Light" w:cs="Calibri Light"/>
          <w:sz w:val="22"/>
          <w:szCs w:val="22"/>
        </w:rPr>
        <w:t>am/em</w:t>
      </w:r>
      <w:r w:rsidRPr="00AA7ED2">
        <w:rPr>
          <w:rFonts w:ascii="Corbel Light" w:hAnsi="Corbel Light" w:cs="Calibri Light"/>
          <w:sz w:val="22"/>
          <w:szCs w:val="22"/>
        </w:rPr>
        <w:t>) się z wprowadzonymi zasadami i ograniczeniami sanitarnymi obowiązujących w czasie trwania Turnieju w związku z epidemią koronawirusa covid - 19.</w:t>
      </w:r>
    </w:p>
    <w:p w14:paraId="245703FF" w14:textId="77777777" w:rsidR="00F64B08" w:rsidRPr="00AA7ED2" w:rsidRDefault="00F64B08" w:rsidP="00F64B08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</w:p>
    <w:p w14:paraId="39412681" w14:textId="6C8BFA73" w:rsidR="00F64B08" w:rsidRPr="00AA7ED2" w:rsidRDefault="00F64B08" w:rsidP="00F64B08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  <w:r w:rsidRPr="00AA7ED2">
        <w:rPr>
          <w:rFonts w:ascii="Corbel Light" w:hAnsi="Corbel Light" w:cs="Calibri Light"/>
          <w:sz w:val="22"/>
          <w:szCs w:val="22"/>
        </w:rPr>
        <w:t>•</w:t>
      </w:r>
      <w:r w:rsidRPr="00AA7ED2">
        <w:rPr>
          <w:rFonts w:ascii="Corbel Light" w:hAnsi="Corbel Light" w:cs="Calibri Light"/>
          <w:sz w:val="22"/>
          <w:szCs w:val="22"/>
        </w:rPr>
        <w:tab/>
        <w:t xml:space="preserve">Oświadczam, że podejmuję  na własną odpowiedzialność ryzyko związane ze startem w tym </w:t>
      </w:r>
      <w:r w:rsidR="00B2244E">
        <w:rPr>
          <w:rFonts w:ascii="Corbel Light" w:hAnsi="Corbel Light" w:cs="Calibri Light"/>
          <w:sz w:val="22"/>
          <w:szCs w:val="22"/>
        </w:rPr>
        <w:t>T</w:t>
      </w:r>
      <w:r w:rsidRPr="00AA7ED2">
        <w:rPr>
          <w:rFonts w:ascii="Corbel Light" w:hAnsi="Corbel Light" w:cs="Calibri Light"/>
          <w:sz w:val="22"/>
          <w:szCs w:val="22"/>
        </w:rPr>
        <w:t>urnieju. W związku z powyższym nie będę miał</w:t>
      </w:r>
      <w:r w:rsidR="00901804" w:rsidRPr="00AA7ED2">
        <w:rPr>
          <w:rFonts w:ascii="Corbel Light" w:hAnsi="Corbel Light" w:cs="Calibri Light"/>
          <w:sz w:val="22"/>
          <w:szCs w:val="22"/>
        </w:rPr>
        <w:t>a/miał</w:t>
      </w:r>
      <w:r w:rsidRPr="00AA7ED2">
        <w:rPr>
          <w:rFonts w:ascii="Corbel Light" w:hAnsi="Corbel Light" w:cs="Calibri Light"/>
          <w:sz w:val="22"/>
          <w:szCs w:val="22"/>
        </w:rPr>
        <w:t xml:space="preserve"> żadnych roszczeń w stosunku do organizatora ww. Turnieju w razie wystąpienia jakiegokolwiek negatywnego następstwa udziału w zawodach, a w szczególności nieszczęśliwego wypadku lub zarażenia covid-19.</w:t>
      </w:r>
    </w:p>
    <w:p w14:paraId="136EE6AD" w14:textId="77777777" w:rsidR="00F64B08" w:rsidRPr="00AA7ED2" w:rsidRDefault="00F64B08" w:rsidP="00F64B08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</w:p>
    <w:p w14:paraId="6F1FC55D" w14:textId="2A8CDC2B" w:rsidR="00F64B08" w:rsidRPr="00AA7ED2" w:rsidRDefault="00F64B08" w:rsidP="00F64B08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  <w:r w:rsidRPr="00AA7ED2">
        <w:rPr>
          <w:rFonts w:ascii="Corbel Light" w:hAnsi="Corbel Light" w:cs="Calibri Light"/>
          <w:sz w:val="22"/>
          <w:szCs w:val="22"/>
        </w:rPr>
        <w:t>•</w:t>
      </w:r>
      <w:r w:rsidRPr="00AA7ED2">
        <w:rPr>
          <w:rFonts w:ascii="Corbel Light" w:hAnsi="Corbel Light" w:cs="Calibri Light"/>
          <w:sz w:val="22"/>
          <w:szCs w:val="22"/>
        </w:rPr>
        <w:tab/>
        <w:t>Oświadczam, że posiadam stan zdrowia umożliwiający uczestnictwo w/w Turnieju.</w:t>
      </w:r>
    </w:p>
    <w:p w14:paraId="78E72FD0" w14:textId="77777777" w:rsidR="00901804" w:rsidRPr="00AA7ED2" w:rsidRDefault="00901804" w:rsidP="00F64B08">
      <w:pPr>
        <w:pStyle w:val="Default"/>
        <w:jc w:val="both"/>
        <w:rPr>
          <w:rFonts w:ascii="Corbel Light" w:hAnsi="Corbel Light" w:cs="Calibri Light"/>
          <w:sz w:val="22"/>
          <w:szCs w:val="22"/>
        </w:rPr>
      </w:pPr>
    </w:p>
    <w:p w14:paraId="47E1FD75" w14:textId="08872371" w:rsidR="00B53005" w:rsidRPr="00AA7ED2" w:rsidRDefault="00B53005" w:rsidP="00B53005">
      <w:pPr>
        <w:pStyle w:val="Default"/>
        <w:rPr>
          <w:rFonts w:ascii="Corbel Light" w:hAnsi="Corbel Light" w:cs="Calibri Light"/>
          <w:sz w:val="22"/>
          <w:szCs w:val="22"/>
        </w:rPr>
      </w:pPr>
    </w:p>
    <w:p w14:paraId="436769DC" w14:textId="77777777" w:rsidR="00BA72FE" w:rsidRPr="00AA7ED2" w:rsidRDefault="00BA72FE" w:rsidP="00B53005">
      <w:pPr>
        <w:pStyle w:val="Default"/>
        <w:rPr>
          <w:rFonts w:ascii="Corbel Light" w:hAnsi="Corbel Light" w:cs="Calibri Light"/>
          <w:sz w:val="22"/>
          <w:szCs w:val="22"/>
        </w:rPr>
      </w:pPr>
    </w:p>
    <w:p w14:paraId="43C540EE" w14:textId="77777777" w:rsidR="00B53005" w:rsidRPr="00AA7ED2" w:rsidRDefault="00B53005" w:rsidP="00B53005">
      <w:pPr>
        <w:pStyle w:val="Default"/>
        <w:jc w:val="right"/>
        <w:rPr>
          <w:rFonts w:ascii="Corbel Light" w:hAnsi="Corbel Light" w:cs="Calibri Light"/>
          <w:sz w:val="22"/>
          <w:szCs w:val="22"/>
        </w:rPr>
      </w:pPr>
      <w:r w:rsidRPr="00AA7ED2">
        <w:rPr>
          <w:rFonts w:ascii="Corbel Light" w:hAnsi="Corbel Light" w:cs="Calibri Light"/>
          <w:sz w:val="22"/>
          <w:szCs w:val="22"/>
        </w:rPr>
        <w:t>….…………….................................................................................................</w:t>
      </w:r>
    </w:p>
    <w:p w14:paraId="0158B29F" w14:textId="0F356944" w:rsidR="00B53005" w:rsidRPr="00AA7ED2" w:rsidRDefault="00B53005" w:rsidP="00576FD6">
      <w:pPr>
        <w:pStyle w:val="Default"/>
        <w:ind w:left="3540" w:firstLine="708"/>
        <w:jc w:val="center"/>
        <w:rPr>
          <w:rFonts w:ascii="Corbel Light" w:hAnsi="Corbel Light" w:cs="Calibri Light"/>
          <w:iCs/>
          <w:sz w:val="20"/>
          <w:szCs w:val="20"/>
        </w:rPr>
      </w:pPr>
      <w:r w:rsidRPr="00AA7ED2">
        <w:rPr>
          <w:rFonts w:ascii="Corbel Light" w:hAnsi="Corbel Light" w:cs="Calibri Light"/>
          <w:iCs/>
          <w:sz w:val="20"/>
          <w:szCs w:val="20"/>
        </w:rPr>
        <w:t xml:space="preserve">(data i 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>czyteln</w:t>
      </w:r>
      <w:r w:rsidR="00483294">
        <w:rPr>
          <w:rFonts w:ascii="Corbel Light" w:hAnsi="Corbel Light" w:cs="Calibri Light"/>
          <w:b/>
          <w:bCs/>
          <w:iCs/>
          <w:sz w:val="20"/>
          <w:szCs w:val="20"/>
        </w:rPr>
        <w:t>e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 xml:space="preserve"> </w:t>
      </w:r>
      <w:r w:rsidRPr="00AA7ED2">
        <w:rPr>
          <w:rFonts w:ascii="Corbel Light" w:hAnsi="Corbel Light" w:cs="Calibri Light"/>
          <w:iCs/>
          <w:sz w:val="20"/>
          <w:szCs w:val="20"/>
        </w:rPr>
        <w:t>podpis</w:t>
      </w:r>
      <w:r w:rsidR="00483294">
        <w:rPr>
          <w:rFonts w:ascii="Corbel Light" w:hAnsi="Corbel Light" w:cs="Calibri Light"/>
          <w:iCs/>
          <w:sz w:val="20"/>
          <w:szCs w:val="20"/>
        </w:rPr>
        <w:t xml:space="preserve">y wszystkich zawodników </w:t>
      </w:r>
      <w:r w:rsidRPr="00AA7ED2">
        <w:rPr>
          <w:rFonts w:ascii="Corbel Light" w:hAnsi="Corbel Light" w:cs="Calibri Light"/>
          <w:iCs/>
          <w:sz w:val="20"/>
          <w:szCs w:val="20"/>
        </w:rPr>
        <w:t>)</w:t>
      </w:r>
    </w:p>
    <w:p w14:paraId="42C92E2A" w14:textId="682FAD56" w:rsidR="00B53005" w:rsidRDefault="00B53005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08199A0E" w14:textId="44A3CC30" w:rsidR="0087316C" w:rsidRDefault="0087316C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5ADD36C9" w14:textId="77777777" w:rsidR="00374E15" w:rsidRDefault="00374E15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197C1577" w14:textId="77777777" w:rsidR="0087316C" w:rsidRPr="00AA7ED2" w:rsidRDefault="0087316C" w:rsidP="0087316C">
      <w:pPr>
        <w:pStyle w:val="Default"/>
        <w:jc w:val="right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>….……………..............................................................................................</w:t>
      </w:r>
    </w:p>
    <w:p w14:paraId="48503AF1" w14:textId="534DC43A" w:rsidR="0087316C" w:rsidRPr="00AA7ED2" w:rsidRDefault="0087316C" w:rsidP="0087316C">
      <w:pPr>
        <w:pStyle w:val="Default"/>
        <w:ind w:left="3540" w:firstLine="708"/>
        <w:jc w:val="center"/>
        <w:rPr>
          <w:rFonts w:ascii="Corbel Light" w:hAnsi="Corbel Light" w:cs="Calibri Light"/>
          <w:iCs/>
          <w:sz w:val="20"/>
          <w:szCs w:val="20"/>
        </w:rPr>
      </w:pPr>
      <w:r w:rsidRPr="00AA7ED2">
        <w:rPr>
          <w:rFonts w:ascii="Corbel Light" w:hAnsi="Corbel Light" w:cs="Calibri Light"/>
          <w:iCs/>
          <w:sz w:val="20"/>
          <w:szCs w:val="20"/>
        </w:rPr>
        <w:t xml:space="preserve">(data i 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>czyteln</w:t>
      </w:r>
      <w:r>
        <w:rPr>
          <w:rFonts w:ascii="Corbel Light" w:hAnsi="Corbel Light" w:cs="Calibri Light"/>
          <w:b/>
          <w:bCs/>
          <w:iCs/>
          <w:sz w:val="20"/>
          <w:szCs w:val="20"/>
        </w:rPr>
        <w:t>e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 xml:space="preserve"> </w:t>
      </w:r>
      <w:r w:rsidRPr="00AA7ED2">
        <w:rPr>
          <w:rFonts w:ascii="Corbel Light" w:hAnsi="Corbel Light" w:cs="Calibri Light"/>
          <w:iCs/>
          <w:sz w:val="20"/>
          <w:szCs w:val="20"/>
        </w:rPr>
        <w:t>podpis</w:t>
      </w:r>
      <w:r>
        <w:rPr>
          <w:rFonts w:ascii="Corbel Light" w:hAnsi="Corbel Light" w:cs="Calibri Light"/>
          <w:iCs/>
          <w:sz w:val="20"/>
          <w:szCs w:val="20"/>
        </w:rPr>
        <w:t xml:space="preserve">y rodziców/opiekunów </w:t>
      </w:r>
      <w:r w:rsidR="00374E15">
        <w:rPr>
          <w:rFonts w:ascii="Corbel Light" w:hAnsi="Corbel Light" w:cs="Calibri Light"/>
          <w:iCs/>
          <w:sz w:val="20"/>
          <w:szCs w:val="20"/>
        </w:rPr>
        <w:t xml:space="preserve">zawodnika </w:t>
      </w:r>
      <w:r>
        <w:rPr>
          <w:rFonts w:ascii="Corbel Light" w:hAnsi="Corbel Light" w:cs="Calibri Light"/>
          <w:iCs/>
          <w:sz w:val="20"/>
          <w:szCs w:val="20"/>
        </w:rPr>
        <w:t xml:space="preserve">niepełnoletniego  </w:t>
      </w:r>
      <w:r w:rsidRPr="00AA7ED2">
        <w:rPr>
          <w:rFonts w:ascii="Corbel Light" w:hAnsi="Corbel Light" w:cs="Calibri Light"/>
          <w:iCs/>
          <w:sz w:val="20"/>
          <w:szCs w:val="20"/>
        </w:rPr>
        <w:t>)</w:t>
      </w:r>
    </w:p>
    <w:p w14:paraId="48F1F8AE" w14:textId="77777777" w:rsidR="0087316C" w:rsidRPr="00AA7ED2" w:rsidRDefault="0087316C" w:rsidP="0087316C">
      <w:pPr>
        <w:pStyle w:val="Default"/>
        <w:ind w:left="3540" w:firstLine="708"/>
        <w:jc w:val="center"/>
        <w:rPr>
          <w:rFonts w:ascii="Corbel Light" w:hAnsi="Corbel Light"/>
          <w:sz w:val="20"/>
          <w:szCs w:val="20"/>
        </w:rPr>
      </w:pPr>
    </w:p>
    <w:p w14:paraId="0B355EA2" w14:textId="05DE0FD8" w:rsidR="0087316C" w:rsidRDefault="0087316C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331282C6" w14:textId="77777777" w:rsidR="0087316C" w:rsidRPr="00AA7ED2" w:rsidRDefault="0087316C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3AFCE823" w14:textId="5CE30756" w:rsidR="00BA72FE" w:rsidRPr="00AA7ED2" w:rsidRDefault="00BA72FE">
      <w:pPr>
        <w:rPr>
          <w:rFonts w:ascii="Corbel Light" w:hAnsi="Corbel Light" w:cs="Times New Roman"/>
          <w:color w:val="000000"/>
        </w:rPr>
      </w:pPr>
      <w:r w:rsidRPr="00AA7ED2">
        <w:rPr>
          <w:rFonts w:ascii="Corbel Light" w:hAnsi="Corbel Light"/>
        </w:rPr>
        <w:br w:type="page"/>
      </w:r>
    </w:p>
    <w:p w14:paraId="024D8A1C" w14:textId="448F6F93" w:rsidR="00DB1041" w:rsidRPr="00AA7ED2" w:rsidRDefault="00DB1041" w:rsidP="00DB1041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lastRenderedPageBreak/>
        <w:t xml:space="preserve">Załącznik nr </w:t>
      </w:r>
      <w:r w:rsidR="002322D8"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3</w:t>
      </w: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do Regulaminu </w:t>
      </w:r>
    </w:p>
    <w:p w14:paraId="73B7F703" w14:textId="77777777" w:rsidR="00DB1041" w:rsidRPr="00AA7ED2" w:rsidRDefault="00DB1041" w:rsidP="00DB1041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Turnieju Siatkówki Plażowej o Puchar Wójta Gminy Bestwina 2021 rok.</w:t>
      </w:r>
    </w:p>
    <w:p w14:paraId="0C9D45B0" w14:textId="71550585" w:rsidR="00B53005" w:rsidRPr="00AA7ED2" w:rsidRDefault="00B53005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65C1AF08" w14:textId="643A7096" w:rsidR="00BA72FE" w:rsidRPr="00AA7ED2" w:rsidRDefault="00BA72FE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5D9C3230" w14:textId="77777777" w:rsidR="00546FE5" w:rsidRPr="00AA7ED2" w:rsidRDefault="00546FE5" w:rsidP="000E06A4">
      <w:pPr>
        <w:jc w:val="center"/>
        <w:rPr>
          <w:rFonts w:ascii="Corbel Light" w:hAnsi="Corbel Light"/>
          <w:b/>
          <w:sz w:val="28"/>
          <w:szCs w:val="28"/>
        </w:rPr>
      </w:pPr>
    </w:p>
    <w:p w14:paraId="136254B8" w14:textId="77777777" w:rsidR="00B53005" w:rsidRPr="00AA7ED2" w:rsidRDefault="00B53005" w:rsidP="000E06A4">
      <w:pPr>
        <w:jc w:val="center"/>
        <w:rPr>
          <w:rFonts w:ascii="Corbel Light" w:hAnsi="Corbel Light"/>
          <w:b/>
          <w:sz w:val="28"/>
          <w:szCs w:val="28"/>
        </w:rPr>
      </w:pPr>
      <w:r w:rsidRPr="00AA7ED2">
        <w:rPr>
          <w:rFonts w:ascii="Corbel Light" w:hAnsi="Corbel Light"/>
          <w:b/>
          <w:sz w:val="28"/>
          <w:szCs w:val="28"/>
        </w:rPr>
        <w:t>Zgoda na przetwarzanie wizerunku</w:t>
      </w:r>
    </w:p>
    <w:p w14:paraId="3E58CDB1" w14:textId="77777777" w:rsidR="00B53005" w:rsidRPr="00AA7ED2" w:rsidRDefault="00B53005" w:rsidP="00B53005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7E13FD39" w14:textId="77777777" w:rsidR="00BA72FE" w:rsidRPr="00AA7ED2" w:rsidRDefault="00BA72FE" w:rsidP="00B53005">
      <w:pPr>
        <w:pStyle w:val="Default"/>
        <w:jc w:val="both"/>
        <w:rPr>
          <w:rFonts w:ascii="Corbel Light" w:hAnsi="Corbel Light"/>
          <w:b/>
          <w:bCs/>
          <w:sz w:val="22"/>
          <w:szCs w:val="22"/>
        </w:rPr>
      </w:pPr>
    </w:p>
    <w:p w14:paraId="65A33949" w14:textId="5264BF84" w:rsidR="003572F1" w:rsidRPr="00AA7ED2" w:rsidRDefault="00B53005" w:rsidP="00BA72FE">
      <w:pPr>
        <w:pStyle w:val="Default"/>
        <w:ind w:firstLine="708"/>
        <w:jc w:val="both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b/>
          <w:bCs/>
          <w:sz w:val="22"/>
          <w:szCs w:val="22"/>
        </w:rPr>
        <w:t xml:space="preserve">Wyrażam zgodę </w:t>
      </w:r>
      <w:r w:rsidRPr="00AA7ED2">
        <w:rPr>
          <w:rFonts w:ascii="Corbel Light" w:hAnsi="Corbel Light"/>
          <w:sz w:val="22"/>
          <w:szCs w:val="22"/>
        </w:rPr>
        <w:t xml:space="preserve">na bezterminowe, publiczne i nieodpłatne wykorzystanie </w:t>
      </w:r>
      <w:r w:rsidR="00420E41" w:rsidRPr="00AA7ED2">
        <w:rPr>
          <w:rFonts w:ascii="Corbel Light" w:hAnsi="Corbel Light"/>
          <w:sz w:val="22"/>
          <w:szCs w:val="22"/>
        </w:rPr>
        <w:t xml:space="preserve">mojego </w:t>
      </w:r>
      <w:r w:rsidRPr="00AA7ED2">
        <w:rPr>
          <w:rFonts w:ascii="Corbel Light" w:hAnsi="Corbel Light"/>
          <w:sz w:val="22"/>
          <w:szCs w:val="22"/>
        </w:rPr>
        <w:t xml:space="preserve">wizerunku przez </w:t>
      </w:r>
      <w:r w:rsidR="00420E41" w:rsidRPr="00AA7ED2">
        <w:rPr>
          <w:rFonts w:ascii="Corbel Light" w:hAnsi="Corbel Light"/>
          <w:sz w:val="22"/>
          <w:szCs w:val="22"/>
        </w:rPr>
        <w:t xml:space="preserve">Urząd Gminy Bestwina </w:t>
      </w:r>
      <w:r w:rsidRPr="00AA7ED2">
        <w:rPr>
          <w:rFonts w:ascii="Corbel Light" w:hAnsi="Corbel Light"/>
          <w:sz w:val="22"/>
          <w:szCs w:val="22"/>
        </w:rPr>
        <w:t xml:space="preserve">jako </w:t>
      </w:r>
      <w:r w:rsidR="00765374" w:rsidRPr="00AA7ED2">
        <w:rPr>
          <w:rFonts w:ascii="Corbel Light" w:hAnsi="Corbel Light"/>
          <w:sz w:val="22"/>
          <w:szCs w:val="22"/>
        </w:rPr>
        <w:t>A</w:t>
      </w:r>
      <w:r w:rsidRPr="00AA7ED2">
        <w:rPr>
          <w:rFonts w:ascii="Corbel Light" w:hAnsi="Corbel Light"/>
          <w:sz w:val="22"/>
          <w:szCs w:val="22"/>
        </w:rPr>
        <w:t xml:space="preserve">dministratora zarejestrowanego </w:t>
      </w:r>
      <w:r w:rsidR="003572F1" w:rsidRPr="00AA7ED2">
        <w:rPr>
          <w:rFonts w:ascii="Corbel Light" w:hAnsi="Corbel Light"/>
          <w:sz w:val="22"/>
          <w:szCs w:val="22"/>
        </w:rPr>
        <w:t xml:space="preserve">na indywidulanych zdjęciach, nagraniach filmowych oraz w wywiadach </w:t>
      </w:r>
    </w:p>
    <w:p w14:paraId="6FD7D7A3" w14:textId="00FE8F54" w:rsidR="00B53005" w:rsidRPr="00AA7ED2" w:rsidRDefault="003572F1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 xml:space="preserve">z </w:t>
      </w:r>
      <w:r w:rsidR="00420E41" w:rsidRPr="00AA7ED2">
        <w:rPr>
          <w:rFonts w:ascii="Corbel Light" w:hAnsi="Corbel Light"/>
          <w:sz w:val="22"/>
          <w:szCs w:val="22"/>
        </w:rPr>
        <w:t xml:space="preserve">Turnieju Siatkówki Plażowej o Puchar Wójta Gminy Bestwina 2021 r. </w:t>
      </w:r>
      <w:r w:rsidR="00B53005" w:rsidRPr="00AA7ED2">
        <w:rPr>
          <w:rFonts w:ascii="Corbel Light" w:hAnsi="Corbel Light"/>
          <w:sz w:val="22"/>
          <w:szCs w:val="22"/>
        </w:rPr>
        <w:t xml:space="preserve">w celach prowadzenia </w:t>
      </w:r>
      <w:r w:rsidR="00AA3898" w:rsidRPr="00AA7ED2">
        <w:rPr>
          <w:rFonts w:ascii="Corbel Light" w:hAnsi="Corbel Light"/>
          <w:sz w:val="22"/>
          <w:szCs w:val="22"/>
        </w:rPr>
        <w:t xml:space="preserve">przez </w:t>
      </w:r>
      <w:r w:rsidR="00765374" w:rsidRPr="00AA7ED2">
        <w:rPr>
          <w:rFonts w:ascii="Corbel Light" w:hAnsi="Corbel Light"/>
          <w:sz w:val="22"/>
          <w:szCs w:val="22"/>
        </w:rPr>
        <w:t>A</w:t>
      </w:r>
      <w:r w:rsidR="00AA3898" w:rsidRPr="00AA7ED2">
        <w:rPr>
          <w:rFonts w:ascii="Corbel Light" w:hAnsi="Corbel Light"/>
          <w:sz w:val="22"/>
          <w:szCs w:val="22"/>
        </w:rPr>
        <w:t xml:space="preserve">dministratora </w:t>
      </w:r>
      <w:r w:rsidR="00B53005" w:rsidRPr="00AA7ED2">
        <w:rPr>
          <w:rFonts w:ascii="Corbel Light" w:hAnsi="Corbel Light"/>
          <w:sz w:val="22"/>
          <w:szCs w:val="22"/>
        </w:rPr>
        <w:t xml:space="preserve">działalności promocyjno-marketingowej. </w:t>
      </w:r>
    </w:p>
    <w:p w14:paraId="46788E56" w14:textId="77777777" w:rsidR="00B53005" w:rsidRPr="00AA7ED2" w:rsidRDefault="00B53005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</w:p>
    <w:p w14:paraId="19F9587B" w14:textId="77777777" w:rsidR="00B53005" w:rsidRPr="00AA7ED2" w:rsidRDefault="00B53005" w:rsidP="00B53005">
      <w:pPr>
        <w:pStyle w:val="Default"/>
        <w:numPr>
          <w:ilvl w:val="0"/>
          <w:numId w:val="7"/>
        </w:numPr>
        <w:ind w:left="360"/>
        <w:jc w:val="both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 xml:space="preserve">zgoda jest nieodpłatna, nie jest ograniczona ilościowo, czasowo ani terytorialnie. </w:t>
      </w:r>
    </w:p>
    <w:p w14:paraId="0DC414FE" w14:textId="77777777" w:rsidR="00B53005" w:rsidRPr="00AA7ED2" w:rsidRDefault="00B53005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</w:p>
    <w:p w14:paraId="3666117E" w14:textId="14B73017" w:rsidR="00B53005" w:rsidRPr="00AA7ED2" w:rsidRDefault="00B53005" w:rsidP="00B53005">
      <w:pPr>
        <w:pStyle w:val="Default"/>
        <w:numPr>
          <w:ilvl w:val="0"/>
          <w:numId w:val="7"/>
        </w:numPr>
        <w:ind w:left="360"/>
        <w:jc w:val="both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 xml:space="preserve">zgoda obejmuje wszelkie formy publikacji, w szczególności rozpowszechnianie w </w:t>
      </w:r>
      <w:r w:rsidR="00932122" w:rsidRPr="00AA7ED2">
        <w:rPr>
          <w:rFonts w:ascii="Corbel Light" w:hAnsi="Corbel Light"/>
          <w:sz w:val="22"/>
          <w:szCs w:val="22"/>
        </w:rPr>
        <w:t xml:space="preserve">środkach masowego przekazu oraz na portalach społecznościowych </w:t>
      </w:r>
      <w:r w:rsidRPr="00AA7ED2">
        <w:rPr>
          <w:rFonts w:ascii="Corbel Light" w:hAnsi="Corbel Light"/>
          <w:sz w:val="22"/>
          <w:szCs w:val="22"/>
        </w:rPr>
        <w:t>(w tym na</w:t>
      </w:r>
      <w:r w:rsidR="00932122" w:rsidRPr="00AA7ED2">
        <w:rPr>
          <w:rFonts w:ascii="Corbel Light" w:hAnsi="Corbel Light"/>
          <w:sz w:val="22"/>
          <w:szCs w:val="22"/>
        </w:rPr>
        <w:t xml:space="preserve">: </w:t>
      </w:r>
      <w:r w:rsidRPr="00AA7ED2">
        <w:rPr>
          <w:rFonts w:ascii="Corbel Light" w:hAnsi="Corbel Light"/>
          <w:sz w:val="22"/>
          <w:szCs w:val="22"/>
        </w:rPr>
        <w:t xml:space="preserve"> stronach organizatora oraz portalach społecznościowych Facebook, YouTube itp.) oraz zamieszczenie w materiałach promocyjnych i informacyjnych </w:t>
      </w:r>
      <w:r w:rsidR="00932122" w:rsidRPr="00AA7ED2">
        <w:rPr>
          <w:rFonts w:ascii="Corbel Light" w:hAnsi="Corbel Light"/>
          <w:sz w:val="22"/>
          <w:szCs w:val="22"/>
        </w:rPr>
        <w:t xml:space="preserve">Gminy Bestwina. </w:t>
      </w:r>
    </w:p>
    <w:p w14:paraId="04B9D19D" w14:textId="77777777" w:rsidR="00B53005" w:rsidRPr="00AA7ED2" w:rsidRDefault="00B53005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</w:p>
    <w:p w14:paraId="4C6C406B" w14:textId="72CC0078" w:rsidR="00B53005" w:rsidRPr="00AA7ED2" w:rsidRDefault="00B53005" w:rsidP="00B53005">
      <w:pPr>
        <w:pStyle w:val="Default"/>
        <w:numPr>
          <w:ilvl w:val="0"/>
          <w:numId w:val="7"/>
        </w:numPr>
        <w:ind w:left="360"/>
        <w:jc w:val="both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 xml:space="preserve">wizerunek nie będzie użyty w formie lub publikacji obraźliwej dla Uczestnika lub naruszającej w inny sposób jego dobra osobiste. </w:t>
      </w:r>
    </w:p>
    <w:p w14:paraId="6FF01B97" w14:textId="77777777" w:rsidR="00B53005" w:rsidRPr="00AA7ED2" w:rsidRDefault="00B53005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</w:p>
    <w:p w14:paraId="7972EF2B" w14:textId="77777777" w:rsidR="00546FE5" w:rsidRPr="00AA7ED2" w:rsidRDefault="00546FE5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</w:p>
    <w:p w14:paraId="695F5E13" w14:textId="361908CA" w:rsidR="00B53005" w:rsidRPr="00AA7ED2" w:rsidRDefault="00B53005" w:rsidP="00546FE5">
      <w:pPr>
        <w:pStyle w:val="Default"/>
        <w:ind w:firstLine="360"/>
        <w:jc w:val="both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 xml:space="preserve">Niniejszym oświadczam, że zgodę wyraziłam/em dobrowolnie oraz zostałam/em poinformowana/y, </w:t>
      </w:r>
      <w:r w:rsidRPr="00AA7ED2">
        <w:rPr>
          <w:rFonts w:ascii="Corbel Light" w:hAnsi="Corbel Light"/>
          <w:sz w:val="22"/>
          <w:szCs w:val="22"/>
        </w:rPr>
        <w:br/>
        <w:t xml:space="preserve">iż przysługuje mi prawo do wycofania zgody w dowolnym momencie bez wpływu na zgodność z prawem przetwarzania, którego dokonano na podstawie zgody przed jej wycofaniem. </w:t>
      </w:r>
    </w:p>
    <w:p w14:paraId="0AA8E03D" w14:textId="173AFA9A" w:rsidR="00B53005" w:rsidRPr="00AA7ED2" w:rsidRDefault="00B53005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</w:p>
    <w:p w14:paraId="4CAC94ED" w14:textId="13DA1DAB" w:rsidR="00BA72FE" w:rsidRPr="00AA7ED2" w:rsidRDefault="00BA72FE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</w:p>
    <w:p w14:paraId="31B0ED3B" w14:textId="77777777" w:rsidR="00BA72FE" w:rsidRPr="00AA7ED2" w:rsidRDefault="00BA72FE" w:rsidP="00B53005">
      <w:pPr>
        <w:pStyle w:val="Default"/>
        <w:jc w:val="both"/>
        <w:rPr>
          <w:rFonts w:ascii="Corbel Light" w:hAnsi="Corbel Light"/>
          <w:sz w:val="22"/>
          <w:szCs w:val="22"/>
        </w:rPr>
      </w:pPr>
    </w:p>
    <w:p w14:paraId="0BAF35C4" w14:textId="77777777" w:rsidR="00B53005" w:rsidRPr="00AA7ED2" w:rsidRDefault="00B53005" w:rsidP="00B53005">
      <w:pPr>
        <w:pStyle w:val="Default"/>
        <w:jc w:val="right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>….……………..............................................................................................</w:t>
      </w:r>
    </w:p>
    <w:p w14:paraId="4FDEC140" w14:textId="77777777" w:rsidR="00483294" w:rsidRPr="00AA7ED2" w:rsidRDefault="00483294" w:rsidP="00483294">
      <w:pPr>
        <w:pStyle w:val="Default"/>
        <w:ind w:left="3540" w:firstLine="708"/>
        <w:jc w:val="center"/>
        <w:rPr>
          <w:rFonts w:ascii="Corbel Light" w:hAnsi="Corbel Light" w:cs="Calibri Light"/>
          <w:iCs/>
          <w:sz w:val="20"/>
          <w:szCs w:val="20"/>
        </w:rPr>
      </w:pPr>
      <w:r w:rsidRPr="00AA7ED2">
        <w:rPr>
          <w:rFonts w:ascii="Corbel Light" w:hAnsi="Corbel Light" w:cs="Calibri Light"/>
          <w:iCs/>
          <w:sz w:val="20"/>
          <w:szCs w:val="20"/>
        </w:rPr>
        <w:t xml:space="preserve">(data i 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>czyteln</w:t>
      </w:r>
      <w:r>
        <w:rPr>
          <w:rFonts w:ascii="Corbel Light" w:hAnsi="Corbel Light" w:cs="Calibri Light"/>
          <w:b/>
          <w:bCs/>
          <w:iCs/>
          <w:sz w:val="20"/>
          <w:szCs w:val="20"/>
        </w:rPr>
        <w:t>e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 xml:space="preserve"> </w:t>
      </w:r>
      <w:r w:rsidRPr="00AA7ED2">
        <w:rPr>
          <w:rFonts w:ascii="Corbel Light" w:hAnsi="Corbel Light" w:cs="Calibri Light"/>
          <w:iCs/>
          <w:sz w:val="20"/>
          <w:szCs w:val="20"/>
        </w:rPr>
        <w:t>podpis</w:t>
      </w:r>
      <w:r>
        <w:rPr>
          <w:rFonts w:ascii="Corbel Light" w:hAnsi="Corbel Light" w:cs="Calibri Light"/>
          <w:iCs/>
          <w:sz w:val="20"/>
          <w:szCs w:val="20"/>
        </w:rPr>
        <w:t xml:space="preserve">y wszystkich zawodników </w:t>
      </w:r>
      <w:r w:rsidRPr="00AA7ED2">
        <w:rPr>
          <w:rFonts w:ascii="Corbel Light" w:hAnsi="Corbel Light" w:cs="Calibri Light"/>
          <w:iCs/>
          <w:sz w:val="20"/>
          <w:szCs w:val="20"/>
        </w:rPr>
        <w:t>)</w:t>
      </w:r>
    </w:p>
    <w:p w14:paraId="5BAE5D1E" w14:textId="1106E07C" w:rsidR="00B53005" w:rsidRPr="00AA7ED2" w:rsidRDefault="00B53005" w:rsidP="00307CE7">
      <w:pPr>
        <w:pStyle w:val="Default"/>
        <w:ind w:left="3540" w:firstLine="708"/>
        <w:jc w:val="center"/>
        <w:rPr>
          <w:rFonts w:ascii="Corbel Light" w:hAnsi="Corbel Light"/>
          <w:sz w:val="20"/>
          <w:szCs w:val="20"/>
        </w:rPr>
      </w:pPr>
    </w:p>
    <w:p w14:paraId="4B373B96" w14:textId="77777777" w:rsidR="00B53005" w:rsidRPr="00AA7ED2" w:rsidRDefault="00B53005" w:rsidP="00B53005">
      <w:pPr>
        <w:pStyle w:val="Default"/>
        <w:ind w:left="708"/>
        <w:jc w:val="both"/>
        <w:rPr>
          <w:rFonts w:ascii="Corbel Light" w:hAnsi="Corbel Light"/>
          <w:sz w:val="20"/>
          <w:szCs w:val="20"/>
        </w:rPr>
      </w:pPr>
    </w:p>
    <w:p w14:paraId="20F5D4B7" w14:textId="77777777" w:rsidR="00B53005" w:rsidRPr="00AA7ED2" w:rsidRDefault="00B53005" w:rsidP="00B53005">
      <w:pPr>
        <w:pStyle w:val="Default"/>
        <w:ind w:left="708"/>
        <w:jc w:val="both"/>
        <w:rPr>
          <w:rFonts w:ascii="Corbel Light" w:hAnsi="Corbel Light"/>
          <w:sz w:val="20"/>
          <w:szCs w:val="20"/>
        </w:rPr>
      </w:pPr>
    </w:p>
    <w:p w14:paraId="11EE478D" w14:textId="77777777" w:rsidR="00B53005" w:rsidRPr="00AA7ED2" w:rsidRDefault="00B53005" w:rsidP="00B53005">
      <w:pPr>
        <w:pStyle w:val="Default"/>
        <w:ind w:left="708"/>
        <w:jc w:val="both"/>
        <w:rPr>
          <w:rFonts w:ascii="Corbel Light" w:hAnsi="Corbel Light"/>
          <w:sz w:val="20"/>
          <w:szCs w:val="20"/>
        </w:rPr>
      </w:pPr>
    </w:p>
    <w:p w14:paraId="397DD7A2" w14:textId="77777777" w:rsidR="0087316C" w:rsidRPr="00AA7ED2" w:rsidRDefault="0087316C" w:rsidP="0087316C">
      <w:pPr>
        <w:pStyle w:val="Default"/>
        <w:jc w:val="right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>….……………..............................................................................................</w:t>
      </w:r>
    </w:p>
    <w:p w14:paraId="2BC63B8B" w14:textId="5056D003" w:rsidR="0087316C" w:rsidRPr="00AA7ED2" w:rsidRDefault="0087316C" w:rsidP="0087316C">
      <w:pPr>
        <w:pStyle w:val="Default"/>
        <w:ind w:left="3540" w:firstLine="708"/>
        <w:jc w:val="center"/>
        <w:rPr>
          <w:rFonts w:ascii="Corbel Light" w:hAnsi="Corbel Light" w:cs="Calibri Light"/>
          <w:iCs/>
          <w:sz w:val="20"/>
          <w:szCs w:val="20"/>
        </w:rPr>
      </w:pPr>
      <w:r w:rsidRPr="00AA7ED2">
        <w:rPr>
          <w:rFonts w:ascii="Corbel Light" w:hAnsi="Corbel Light" w:cs="Calibri Light"/>
          <w:iCs/>
          <w:sz w:val="20"/>
          <w:szCs w:val="20"/>
        </w:rPr>
        <w:t xml:space="preserve">(data i 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>czyteln</w:t>
      </w:r>
      <w:r>
        <w:rPr>
          <w:rFonts w:ascii="Corbel Light" w:hAnsi="Corbel Light" w:cs="Calibri Light"/>
          <w:b/>
          <w:bCs/>
          <w:iCs/>
          <w:sz w:val="20"/>
          <w:szCs w:val="20"/>
        </w:rPr>
        <w:t>e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 xml:space="preserve"> </w:t>
      </w:r>
      <w:r w:rsidRPr="00AA7ED2">
        <w:rPr>
          <w:rFonts w:ascii="Corbel Light" w:hAnsi="Corbel Light" w:cs="Calibri Light"/>
          <w:iCs/>
          <w:sz w:val="20"/>
          <w:szCs w:val="20"/>
        </w:rPr>
        <w:t>podpis</w:t>
      </w:r>
      <w:r>
        <w:rPr>
          <w:rFonts w:ascii="Corbel Light" w:hAnsi="Corbel Light" w:cs="Calibri Light"/>
          <w:iCs/>
          <w:sz w:val="20"/>
          <w:szCs w:val="20"/>
        </w:rPr>
        <w:t xml:space="preserve">y rodziców/opiekunów </w:t>
      </w:r>
      <w:r w:rsidR="00374E15">
        <w:rPr>
          <w:rFonts w:ascii="Corbel Light" w:hAnsi="Corbel Light" w:cs="Calibri Light"/>
          <w:iCs/>
          <w:sz w:val="20"/>
          <w:szCs w:val="20"/>
        </w:rPr>
        <w:t xml:space="preserve">zawodnika </w:t>
      </w:r>
      <w:r>
        <w:rPr>
          <w:rFonts w:ascii="Corbel Light" w:hAnsi="Corbel Light" w:cs="Calibri Light"/>
          <w:iCs/>
          <w:sz w:val="20"/>
          <w:szCs w:val="20"/>
        </w:rPr>
        <w:t xml:space="preserve">niepełnoletniego  </w:t>
      </w:r>
      <w:r w:rsidRPr="00AA7ED2">
        <w:rPr>
          <w:rFonts w:ascii="Corbel Light" w:hAnsi="Corbel Light" w:cs="Calibri Light"/>
          <w:iCs/>
          <w:sz w:val="20"/>
          <w:szCs w:val="20"/>
        </w:rPr>
        <w:t>)</w:t>
      </w:r>
    </w:p>
    <w:p w14:paraId="6EE7073B" w14:textId="77777777" w:rsidR="0087316C" w:rsidRPr="00AA7ED2" w:rsidRDefault="0087316C" w:rsidP="0087316C">
      <w:pPr>
        <w:pStyle w:val="Default"/>
        <w:ind w:left="3540" w:firstLine="708"/>
        <w:jc w:val="center"/>
        <w:rPr>
          <w:rFonts w:ascii="Corbel Light" w:hAnsi="Corbel Light"/>
          <w:sz w:val="20"/>
          <w:szCs w:val="20"/>
        </w:rPr>
      </w:pPr>
    </w:p>
    <w:p w14:paraId="300D4411" w14:textId="77777777" w:rsidR="0087316C" w:rsidRPr="00AA7ED2" w:rsidRDefault="0087316C" w:rsidP="0087316C">
      <w:pPr>
        <w:pStyle w:val="Default"/>
        <w:ind w:left="708"/>
        <w:jc w:val="both"/>
        <w:rPr>
          <w:rFonts w:ascii="Corbel Light" w:hAnsi="Corbel Light"/>
          <w:sz w:val="20"/>
          <w:szCs w:val="20"/>
        </w:rPr>
      </w:pPr>
    </w:p>
    <w:p w14:paraId="7D3BA23E" w14:textId="77777777" w:rsidR="00B53005" w:rsidRPr="00AA7ED2" w:rsidRDefault="00B53005" w:rsidP="00B53005">
      <w:pPr>
        <w:pStyle w:val="Default"/>
        <w:ind w:left="708"/>
        <w:jc w:val="both"/>
        <w:rPr>
          <w:rFonts w:ascii="Corbel Light" w:hAnsi="Corbel Light"/>
          <w:sz w:val="20"/>
          <w:szCs w:val="20"/>
        </w:rPr>
      </w:pPr>
    </w:p>
    <w:p w14:paraId="54822F53" w14:textId="4EDDD620" w:rsidR="00B53005" w:rsidRPr="00AA7ED2" w:rsidRDefault="00B53005" w:rsidP="00B53005">
      <w:pPr>
        <w:pStyle w:val="Default"/>
        <w:ind w:left="708"/>
        <w:jc w:val="both"/>
        <w:rPr>
          <w:rFonts w:ascii="Corbel Light" w:hAnsi="Corbel Light"/>
          <w:b/>
          <w:bCs/>
          <w:sz w:val="22"/>
          <w:szCs w:val="22"/>
        </w:rPr>
      </w:pPr>
    </w:p>
    <w:p w14:paraId="2F6C602B" w14:textId="6BB22397" w:rsidR="00081B7A" w:rsidRPr="00AA7ED2" w:rsidRDefault="00081B7A" w:rsidP="00B53005">
      <w:pPr>
        <w:pStyle w:val="Default"/>
        <w:ind w:left="708"/>
        <w:jc w:val="both"/>
        <w:rPr>
          <w:rFonts w:ascii="Corbel Light" w:hAnsi="Corbel Light"/>
          <w:b/>
          <w:bCs/>
          <w:sz w:val="22"/>
          <w:szCs w:val="22"/>
        </w:rPr>
      </w:pPr>
    </w:p>
    <w:p w14:paraId="2C0C4D1F" w14:textId="6EF75C13" w:rsidR="00081B7A" w:rsidRPr="00AA7ED2" w:rsidRDefault="00081B7A" w:rsidP="00B53005">
      <w:pPr>
        <w:pStyle w:val="Default"/>
        <w:ind w:left="708"/>
        <w:jc w:val="both"/>
        <w:rPr>
          <w:rFonts w:ascii="Corbel Light" w:hAnsi="Corbel Light"/>
          <w:b/>
          <w:bCs/>
          <w:sz w:val="22"/>
          <w:szCs w:val="22"/>
        </w:rPr>
      </w:pPr>
    </w:p>
    <w:p w14:paraId="2CDF8401" w14:textId="50B5BBF8" w:rsidR="0087316C" w:rsidRPr="00AA7ED2" w:rsidRDefault="00BA72FE" w:rsidP="0087316C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/>
        </w:rPr>
        <w:br w:type="page"/>
      </w:r>
      <w:r w:rsidR="0087316C"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lastRenderedPageBreak/>
        <w:t xml:space="preserve">Załącznik nr </w:t>
      </w:r>
      <w:r w:rsidR="00374E15">
        <w:rPr>
          <w:rFonts w:ascii="Corbel Light" w:hAnsi="Corbel Light" w:cs="Times New Roman"/>
          <w:bCs/>
          <w:i/>
          <w:color w:val="000000"/>
          <w:sz w:val="20"/>
          <w:szCs w:val="20"/>
        </w:rPr>
        <w:t>4</w:t>
      </w:r>
      <w:r w:rsidR="0087316C"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do Regulaminu </w:t>
      </w:r>
    </w:p>
    <w:p w14:paraId="15D7D4BC" w14:textId="77777777" w:rsidR="0087316C" w:rsidRPr="00AA7ED2" w:rsidRDefault="0087316C" w:rsidP="0087316C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Turnieju Siatkówki Plażowej o Puchar Wójta Gminy Bestwina 2021 rok.</w:t>
      </w:r>
    </w:p>
    <w:p w14:paraId="1408F6E2" w14:textId="77777777" w:rsidR="0087316C" w:rsidRPr="00AA7ED2" w:rsidRDefault="0087316C" w:rsidP="0087316C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36F3F3A0" w14:textId="77777777" w:rsidR="0087316C" w:rsidRPr="00AA7ED2" w:rsidRDefault="0087316C" w:rsidP="0087316C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47D60B74" w14:textId="77777777" w:rsidR="0087316C" w:rsidRPr="00AA7ED2" w:rsidRDefault="0087316C" w:rsidP="0087316C">
      <w:pPr>
        <w:jc w:val="center"/>
        <w:rPr>
          <w:rFonts w:ascii="Corbel Light" w:hAnsi="Corbel Light"/>
          <w:b/>
          <w:sz w:val="28"/>
          <w:szCs w:val="28"/>
        </w:rPr>
      </w:pPr>
    </w:p>
    <w:p w14:paraId="7982422B" w14:textId="74428C8D" w:rsidR="0087316C" w:rsidRPr="00AA7ED2" w:rsidRDefault="0087316C" w:rsidP="0087316C">
      <w:pPr>
        <w:jc w:val="center"/>
        <w:rPr>
          <w:rFonts w:ascii="Corbel Light" w:hAnsi="Corbel Light"/>
          <w:b/>
          <w:sz w:val="28"/>
          <w:szCs w:val="28"/>
        </w:rPr>
      </w:pPr>
      <w:r w:rsidRPr="00AA7ED2">
        <w:rPr>
          <w:rFonts w:ascii="Corbel Light" w:hAnsi="Corbel Light"/>
          <w:b/>
          <w:sz w:val="28"/>
          <w:szCs w:val="28"/>
        </w:rPr>
        <w:t xml:space="preserve">Zgoda </w:t>
      </w:r>
      <w:r w:rsidR="006D2399">
        <w:rPr>
          <w:rFonts w:ascii="Corbel Light" w:hAnsi="Corbel Light"/>
          <w:b/>
          <w:sz w:val="28"/>
          <w:szCs w:val="28"/>
        </w:rPr>
        <w:t>rodziców/opiekunów</w:t>
      </w:r>
    </w:p>
    <w:p w14:paraId="15317471" w14:textId="77777777" w:rsidR="0087316C" w:rsidRPr="00AA7ED2" w:rsidRDefault="0087316C" w:rsidP="0087316C">
      <w:pPr>
        <w:pStyle w:val="Default"/>
        <w:jc w:val="center"/>
        <w:rPr>
          <w:rFonts w:ascii="Corbel Light" w:hAnsi="Corbel Light"/>
          <w:sz w:val="22"/>
          <w:szCs w:val="22"/>
        </w:rPr>
      </w:pPr>
    </w:p>
    <w:p w14:paraId="22943F7D" w14:textId="254CE09B" w:rsidR="0087316C" w:rsidRDefault="0087316C">
      <w:pPr>
        <w:rPr>
          <w:rFonts w:ascii="Corbel Light" w:hAnsi="Corbel Light"/>
        </w:rPr>
      </w:pPr>
    </w:p>
    <w:p w14:paraId="1B5EB09D" w14:textId="09B3E492" w:rsidR="00163C35" w:rsidRDefault="0087316C" w:rsidP="006D2399">
      <w:pPr>
        <w:spacing w:after="0"/>
        <w:ind w:firstLine="708"/>
        <w:jc w:val="both"/>
        <w:rPr>
          <w:rFonts w:ascii="Corbel Light" w:hAnsi="Corbel Light" w:cs="Times New Roman"/>
        </w:rPr>
      </w:pPr>
      <w:r w:rsidRPr="006D2399">
        <w:rPr>
          <w:rFonts w:ascii="Corbel Light" w:hAnsi="Corbel Light" w:cs="Times New Roman"/>
        </w:rPr>
        <w:t>Wyrażam</w:t>
      </w:r>
      <w:r w:rsidR="00163C35">
        <w:rPr>
          <w:rFonts w:ascii="Corbel Light" w:hAnsi="Corbel Light" w:cs="Times New Roman"/>
        </w:rPr>
        <w:t>/y</w:t>
      </w:r>
      <w:r w:rsidRPr="006D2399">
        <w:rPr>
          <w:rFonts w:ascii="Corbel Light" w:hAnsi="Corbel Light" w:cs="Times New Roman"/>
        </w:rPr>
        <w:t xml:space="preserve"> zgodę na udział syna/córki ..............</w:t>
      </w:r>
      <w:r w:rsidR="006D2399">
        <w:rPr>
          <w:rFonts w:ascii="Corbel Light" w:hAnsi="Corbel Light" w:cs="Times New Roman"/>
        </w:rPr>
        <w:t>........</w:t>
      </w:r>
      <w:r w:rsidRPr="006D2399">
        <w:rPr>
          <w:rFonts w:ascii="Corbel Light" w:hAnsi="Corbel Light" w:cs="Times New Roman"/>
        </w:rPr>
        <w:t xml:space="preserve">.................................................... </w:t>
      </w:r>
      <w:r w:rsidR="006D2399" w:rsidRPr="006D2399">
        <w:rPr>
          <w:rFonts w:ascii="Corbel Light" w:hAnsi="Corbel Light" w:cs="Times New Roman"/>
        </w:rPr>
        <w:t xml:space="preserve">w Turnieju Siatkówki Plażowej o Puchar Wójta Gminy Bestwina </w:t>
      </w:r>
      <w:r w:rsidRPr="006D2399">
        <w:rPr>
          <w:rFonts w:ascii="Corbel Light" w:hAnsi="Corbel Light" w:cs="Times New Roman"/>
        </w:rPr>
        <w:t>w dniu 2</w:t>
      </w:r>
      <w:r w:rsidR="006D2399">
        <w:rPr>
          <w:rFonts w:ascii="Corbel Light" w:hAnsi="Corbel Light" w:cs="Times New Roman"/>
        </w:rPr>
        <w:t>8</w:t>
      </w:r>
      <w:r w:rsidRPr="006D2399">
        <w:rPr>
          <w:rFonts w:ascii="Corbel Light" w:hAnsi="Corbel Light" w:cs="Times New Roman"/>
        </w:rPr>
        <w:t>.0</w:t>
      </w:r>
      <w:r w:rsidR="006D2399">
        <w:rPr>
          <w:rFonts w:ascii="Corbel Light" w:hAnsi="Corbel Light" w:cs="Times New Roman"/>
        </w:rPr>
        <w:t>8</w:t>
      </w:r>
      <w:r w:rsidRPr="006D2399">
        <w:rPr>
          <w:rFonts w:ascii="Corbel Light" w:hAnsi="Corbel Light" w:cs="Times New Roman"/>
        </w:rPr>
        <w:t>.20</w:t>
      </w:r>
      <w:r w:rsidR="006D2399">
        <w:rPr>
          <w:rFonts w:ascii="Corbel Light" w:hAnsi="Corbel Light" w:cs="Times New Roman"/>
        </w:rPr>
        <w:t>21</w:t>
      </w:r>
      <w:r w:rsidRPr="006D2399">
        <w:rPr>
          <w:rFonts w:ascii="Corbel Light" w:hAnsi="Corbel Light" w:cs="Times New Roman"/>
        </w:rPr>
        <w:t xml:space="preserve"> r. Jednocześnie oświadczam</w:t>
      </w:r>
      <w:r w:rsidR="00163C35">
        <w:rPr>
          <w:rFonts w:ascii="Corbel Light" w:hAnsi="Corbel Light" w:cs="Times New Roman"/>
        </w:rPr>
        <w:t>/y</w:t>
      </w:r>
      <w:r w:rsidRPr="006D2399">
        <w:rPr>
          <w:rFonts w:ascii="Corbel Light" w:hAnsi="Corbel Light" w:cs="Times New Roman"/>
        </w:rPr>
        <w:t>, że dziecko nie ma przeciwwskazań zdrowotnych do udziału w</w:t>
      </w:r>
      <w:r w:rsidR="008A1C75">
        <w:rPr>
          <w:rFonts w:ascii="Corbel Light" w:hAnsi="Corbel Light" w:cs="Times New Roman"/>
        </w:rPr>
        <w:t>/w</w:t>
      </w:r>
      <w:r w:rsidRPr="006D2399">
        <w:rPr>
          <w:rFonts w:ascii="Corbel Light" w:hAnsi="Corbel Light" w:cs="Times New Roman"/>
        </w:rPr>
        <w:t xml:space="preserve"> </w:t>
      </w:r>
      <w:r w:rsidR="00B2244E">
        <w:rPr>
          <w:rFonts w:ascii="Corbel Light" w:hAnsi="Corbel Light" w:cs="Times New Roman"/>
        </w:rPr>
        <w:t>T</w:t>
      </w:r>
      <w:r w:rsidR="00D019C9">
        <w:rPr>
          <w:rFonts w:ascii="Corbel Light" w:hAnsi="Corbel Light" w:cs="Times New Roman"/>
        </w:rPr>
        <w:t>urnieju</w:t>
      </w:r>
      <w:r w:rsidRPr="006D2399">
        <w:rPr>
          <w:rFonts w:ascii="Corbel Light" w:hAnsi="Corbel Light" w:cs="Times New Roman"/>
        </w:rPr>
        <w:t>. Wyrażam zgodę na przeprowadzenie wszelkich niezbędnych zabiegów lub operacji w stanach zagrażających życiu lub zdrowiu mojego dziecka. W razie decyzji lekarskiej o hospitalizacji, zobowiązuję się do odbioru dziecka ze szpitala. Oświadczam</w:t>
      </w:r>
      <w:r w:rsidR="00163C35">
        <w:rPr>
          <w:rFonts w:ascii="Corbel Light" w:hAnsi="Corbel Light" w:cs="Times New Roman"/>
        </w:rPr>
        <w:t>/y</w:t>
      </w:r>
      <w:r w:rsidRPr="006D2399">
        <w:rPr>
          <w:rFonts w:ascii="Corbel Light" w:hAnsi="Corbel Light" w:cs="Times New Roman"/>
        </w:rPr>
        <w:t xml:space="preserve">, że zapoznałam/em się z Regulaminem </w:t>
      </w:r>
      <w:r w:rsidR="00163C35">
        <w:rPr>
          <w:rFonts w:ascii="Corbel Light" w:hAnsi="Corbel Light" w:cs="Times New Roman"/>
        </w:rPr>
        <w:t xml:space="preserve">Turnieju </w:t>
      </w:r>
      <w:r w:rsidRPr="006D2399">
        <w:rPr>
          <w:rFonts w:ascii="Corbel Light" w:hAnsi="Corbel Light" w:cs="Times New Roman"/>
        </w:rPr>
        <w:t>i akceptuję go.</w:t>
      </w:r>
    </w:p>
    <w:p w14:paraId="4600515F" w14:textId="202DE2B3" w:rsidR="00374E15" w:rsidRDefault="0087316C" w:rsidP="006D2399">
      <w:pPr>
        <w:spacing w:after="0"/>
        <w:ind w:firstLine="708"/>
        <w:jc w:val="both"/>
        <w:rPr>
          <w:rFonts w:ascii="Corbel Light" w:hAnsi="Corbel Light" w:cs="Times New Roman"/>
        </w:rPr>
      </w:pPr>
      <w:r w:rsidRPr="006D2399">
        <w:rPr>
          <w:rFonts w:ascii="Corbel Light" w:hAnsi="Corbel Light" w:cs="Times New Roman"/>
        </w:rPr>
        <w:t xml:space="preserve"> </w:t>
      </w:r>
      <w:r w:rsidRPr="006D2399">
        <w:rPr>
          <w:rFonts w:ascii="Corbel Light" w:hAnsi="Corbel Light"/>
        </w:rPr>
        <w:br/>
      </w:r>
    </w:p>
    <w:p w14:paraId="1ABA9FF0" w14:textId="77777777" w:rsidR="00374E15" w:rsidRDefault="00374E15" w:rsidP="006D2399">
      <w:pPr>
        <w:spacing w:after="0"/>
        <w:ind w:firstLine="708"/>
        <w:jc w:val="both"/>
        <w:rPr>
          <w:rFonts w:ascii="Corbel Light" w:hAnsi="Corbel Light" w:cs="Times New Roman"/>
        </w:rPr>
      </w:pPr>
    </w:p>
    <w:p w14:paraId="46A94E11" w14:textId="3E6A54F6" w:rsidR="000D129F" w:rsidRPr="00AA7ED2" w:rsidRDefault="000D129F" w:rsidP="000D129F">
      <w:pPr>
        <w:pStyle w:val="Default"/>
        <w:jc w:val="right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>….…………….................................................................................</w:t>
      </w:r>
    </w:p>
    <w:p w14:paraId="6824BF62" w14:textId="3E990EB9" w:rsidR="000D129F" w:rsidRPr="00AA7ED2" w:rsidRDefault="001D199B" w:rsidP="000D129F">
      <w:pPr>
        <w:pStyle w:val="Default"/>
        <w:ind w:left="3540" w:firstLine="708"/>
        <w:jc w:val="center"/>
        <w:rPr>
          <w:rFonts w:ascii="Corbel Light" w:hAnsi="Corbel Light" w:cs="Calibri Light"/>
          <w:iCs/>
          <w:sz w:val="20"/>
          <w:szCs w:val="20"/>
        </w:rPr>
      </w:pPr>
      <w:r>
        <w:rPr>
          <w:rFonts w:ascii="Corbel Light" w:hAnsi="Corbel Light" w:cs="Calibri Light"/>
          <w:iCs/>
          <w:sz w:val="20"/>
          <w:szCs w:val="20"/>
        </w:rPr>
        <w:t xml:space="preserve">                  </w:t>
      </w:r>
      <w:r w:rsidR="000D129F" w:rsidRPr="00AA7ED2">
        <w:rPr>
          <w:rFonts w:ascii="Corbel Light" w:hAnsi="Corbel Light" w:cs="Calibri Light"/>
          <w:iCs/>
          <w:sz w:val="20"/>
          <w:szCs w:val="20"/>
        </w:rPr>
        <w:t>(</w:t>
      </w:r>
      <w:r w:rsidR="000D129F">
        <w:rPr>
          <w:rFonts w:ascii="Corbel Light" w:hAnsi="Corbel Light" w:cs="Calibri Light"/>
          <w:iCs/>
          <w:sz w:val="20"/>
          <w:szCs w:val="20"/>
        </w:rPr>
        <w:t>telefon kontaktowy rodzica/opiekuna</w:t>
      </w:r>
      <w:r w:rsidR="000D129F">
        <w:rPr>
          <w:rFonts w:ascii="Corbel Light" w:hAnsi="Corbel Light" w:cs="Calibri Light"/>
          <w:iCs/>
          <w:sz w:val="20"/>
          <w:szCs w:val="20"/>
        </w:rPr>
        <w:t xml:space="preserve">  </w:t>
      </w:r>
      <w:r w:rsidR="000D129F" w:rsidRPr="00AA7ED2">
        <w:rPr>
          <w:rFonts w:ascii="Corbel Light" w:hAnsi="Corbel Light" w:cs="Calibri Light"/>
          <w:iCs/>
          <w:sz w:val="20"/>
          <w:szCs w:val="20"/>
        </w:rPr>
        <w:t>)</w:t>
      </w:r>
    </w:p>
    <w:p w14:paraId="1CB744E0" w14:textId="77777777" w:rsidR="00374E15" w:rsidRDefault="00374E15" w:rsidP="006D2399">
      <w:pPr>
        <w:spacing w:after="0"/>
        <w:ind w:firstLine="708"/>
        <w:jc w:val="both"/>
        <w:rPr>
          <w:rFonts w:ascii="Corbel Light" w:hAnsi="Corbel Light" w:cs="Times New Roman"/>
        </w:rPr>
      </w:pPr>
    </w:p>
    <w:p w14:paraId="72A4A165" w14:textId="77777777" w:rsidR="00374E15" w:rsidRDefault="00374E15" w:rsidP="006D2399">
      <w:pPr>
        <w:spacing w:after="0"/>
        <w:ind w:firstLine="708"/>
        <w:jc w:val="both"/>
        <w:rPr>
          <w:rFonts w:ascii="Corbel Light" w:hAnsi="Corbel Light" w:cs="Times New Roman"/>
        </w:rPr>
      </w:pPr>
    </w:p>
    <w:p w14:paraId="2E55DD7B" w14:textId="77777777" w:rsidR="00374E15" w:rsidRPr="00AA7ED2" w:rsidRDefault="00374E15" w:rsidP="00374E15">
      <w:pPr>
        <w:pStyle w:val="Default"/>
        <w:jc w:val="right"/>
        <w:rPr>
          <w:rFonts w:ascii="Corbel Light" w:hAnsi="Corbel Light"/>
          <w:sz w:val="22"/>
          <w:szCs w:val="22"/>
        </w:rPr>
      </w:pPr>
      <w:r w:rsidRPr="00AA7ED2">
        <w:rPr>
          <w:rFonts w:ascii="Corbel Light" w:hAnsi="Corbel Light"/>
          <w:sz w:val="22"/>
          <w:szCs w:val="22"/>
        </w:rPr>
        <w:t>….……………..............................................................................................</w:t>
      </w:r>
    </w:p>
    <w:p w14:paraId="2F1E8336" w14:textId="77777777" w:rsidR="00374E15" w:rsidRPr="00AA7ED2" w:rsidRDefault="00374E15" w:rsidP="00374E15">
      <w:pPr>
        <w:pStyle w:val="Default"/>
        <w:ind w:left="3540" w:firstLine="708"/>
        <w:jc w:val="center"/>
        <w:rPr>
          <w:rFonts w:ascii="Corbel Light" w:hAnsi="Corbel Light" w:cs="Calibri Light"/>
          <w:iCs/>
          <w:sz w:val="20"/>
          <w:szCs w:val="20"/>
        </w:rPr>
      </w:pPr>
      <w:r w:rsidRPr="00AA7ED2">
        <w:rPr>
          <w:rFonts w:ascii="Corbel Light" w:hAnsi="Corbel Light" w:cs="Calibri Light"/>
          <w:iCs/>
          <w:sz w:val="20"/>
          <w:szCs w:val="20"/>
        </w:rPr>
        <w:t xml:space="preserve">(data i 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>czyteln</w:t>
      </w:r>
      <w:r>
        <w:rPr>
          <w:rFonts w:ascii="Corbel Light" w:hAnsi="Corbel Light" w:cs="Calibri Light"/>
          <w:b/>
          <w:bCs/>
          <w:iCs/>
          <w:sz w:val="20"/>
          <w:szCs w:val="20"/>
        </w:rPr>
        <w:t>e</w:t>
      </w:r>
      <w:r w:rsidRPr="00AA7ED2">
        <w:rPr>
          <w:rFonts w:ascii="Corbel Light" w:hAnsi="Corbel Light" w:cs="Calibri Light"/>
          <w:b/>
          <w:bCs/>
          <w:iCs/>
          <w:sz w:val="20"/>
          <w:szCs w:val="20"/>
        </w:rPr>
        <w:t xml:space="preserve"> </w:t>
      </w:r>
      <w:r w:rsidRPr="00AA7ED2">
        <w:rPr>
          <w:rFonts w:ascii="Corbel Light" w:hAnsi="Corbel Light" w:cs="Calibri Light"/>
          <w:iCs/>
          <w:sz w:val="20"/>
          <w:szCs w:val="20"/>
        </w:rPr>
        <w:t>podpis</w:t>
      </w:r>
      <w:r>
        <w:rPr>
          <w:rFonts w:ascii="Corbel Light" w:hAnsi="Corbel Light" w:cs="Calibri Light"/>
          <w:iCs/>
          <w:sz w:val="20"/>
          <w:szCs w:val="20"/>
        </w:rPr>
        <w:t xml:space="preserve">y rodziców/opiekunów zawodnika niepełnoletniego  </w:t>
      </w:r>
      <w:r w:rsidRPr="00AA7ED2">
        <w:rPr>
          <w:rFonts w:ascii="Corbel Light" w:hAnsi="Corbel Light" w:cs="Calibri Light"/>
          <w:iCs/>
          <w:sz w:val="20"/>
          <w:szCs w:val="20"/>
        </w:rPr>
        <w:t>)</w:t>
      </w:r>
    </w:p>
    <w:p w14:paraId="0F28CB07" w14:textId="77777777" w:rsidR="006D2399" w:rsidRDefault="006D2399">
      <w:pPr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>
        <w:rPr>
          <w:rFonts w:ascii="Corbel Light" w:hAnsi="Corbel Light" w:cs="Times New Roman"/>
          <w:bCs/>
          <w:i/>
          <w:color w:val="000000"/>
          <w:sz w:val="20"/>
          <w:szCs w:val="20"/>
        </w:rPr>
        <w:br w:type="page"/>
      </w:r>
    </w:p>
    <w:p w14:paraId="689CA699" w14:textId="7695579D" w:rsidR="005307B9" w:rsidRPr="00AA7ED2" w:rsidRDefault="005307B9" w:rsidP="005307B9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lastRenderedPageBreak/>
        <w:t xml:space="preserve">Załącznik nr </w:t>
      </w:r>
      <w:r w:rsidR="00374E15">
        <w:rPr>
          <w:rFonts w:ascii="Corbel Light" w:hAnsi="Corbel Light" w:cs="Times New Roman"/>
          <w:bCs/>
          <w:i/>
          <w:color w:val="000000"/>
          <w:sz w:val="20"/>
          <w:szCs w:val="20"/>
        </w:rPr>
        <w:t>5</w:t>
      </w: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do Regulaminu </w:t>
      </w:r>
    </w:p>
    <w:p w14:paraId="5CB01798" w14:textId="4CB149DD" w:rsidR="005307B9" w:rsidRPr="00AA7ED2" w:rsidRDefault="005307B9" w:rsidP="005307B9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Turnieju Siatkówki Plażowej o Puchar Wójta Gminy Bestwina 202</w:t>
      </w:r>
      <w:r w:rsidR="000871DC"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1</w:t>
      </w: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r.</w:t>
      </w:r>
    </w:p>
    <w:p w14:paraId="6A85FE27" w14:textId="77777777" w:rsidR="005307B9" w:rsidRPr="00AA7ED2" w:rsidRDefault="005307B9" w:rsidP="005307B9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</w:p>
    <w:p w14:paraId="4E98BC26" w14:textId="77777777" w:rsidR="00D55CDA" w:rsidRPr="00AA7ED2" w:rsidRDefault="00D55CDA" w:rsidP="00224390">
      <w:pPr>
        <w:spacing w:after="0"/>
        <w:rPr>
          <w:rFonts w:ascii="Corbel Light" w:hAnsi="Corbel Light" w:cs="Times New Roman"/>
          <w:b/>
          <w:bCs/>
          <w:color w:val="000000"/>
          <w:sz w:val="24"/>
          <w:szCs w:val="24"/>
        </w:rPr>
      </w:pPr>
    </w:p>
    <w:p w14:paraId="686CA592" w14:textId="77777777" w:rsidR="005307B9" w:rsidRPr="00AA7ED2" w:rsidRDefault="005307B9" w:rsidP="005307B9">
      <w:pPr>
        <w:spacing w:after="0"/>
        <w:jc w:val="center"/>
        <w:rPr>
          <w:rFonts w:ascii="Corbel Light" w:hAnsi="Corbel Light" w:cs="Times New Roman"/>
          <w:b/>
          <w:bCs/>
          <w:color w:val="000000"/>
          <w:sz w:val="28"/>
          <w:szCs w:val="28"/>
        </w:rPr>
      </w:pPr>
      <w:r w:rsidRPr="00AA7ED2">
        <w:rPr>
          <w:rFonts w:ascii="Corbel Light" w:hAnsi="Corbel Light" w:cs="Times New Roman"/>
          <w:b/>
          <w:bCs/>
          <w:color w:val="000000"/>
          <w:sz w:val="28"/>
          <w:szCs w:val="28"/>
        </w:rPr>
        <w:t>KLAUZULA INFORMACYJNA</w:t>
      </w:r>
    </w:p>
    <w:p w14:paraId="2B18AE47" w14:textId="77777777" w:rsidR="005307B9" w:rsidRPr="00AA7ED2" w:rsidRDefault="005307B9" w:rsidP="005307B9">
      <w:pPr>
        <w:spacing w:after="0"/>
        <w:jc w:val="center"/>
        <w:rPr>
          <w:rFonts w:ascii="Corbel Light" w:hAnsi="Corbel Light" w:cs="Times New Roman"/>
          <w:b/>
          <w:bCs/>
          <w:color w:val="000000"/>
        </w:rPr>
      </w:pPr>
    </w:p>
    <w:p w14:paraId="6CE2A445" w14:textId="77777777" w:rsidR="005307B9" w:rsidRPr="00AA7ED2" w:rsidRDefault="005307B9" w:rsidP="005307B9">
      <w:pPr>
        <w:spacing w:after="0"/>
        <w:ind w:firstLine="360"/>
        <w:jc w:val="both"/>
        <w:rPr>
          <w:rFonts w:ascii="Corbel Light" w:hAnsi="Corbel Light" w:cs="Times New Roman"/>
          <w:sz w:val="20"/>
          <w:szCs w:val="20"/>
        </w:rPr>
      </w:pPr>
      <w:r w:rsidRPr="00AA7ED2">
        <w:rPr>
          <w:rFonts w:ascii="Corbel Light" w:hAnsi="Corbel Light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a także o przysługujących Pani/Panu prawach z tym związanych:</w:t>
      </w:r>
    </w:p>
    <w:p w14:paraId="4DC4DA09" w14:textId="77777777" w:rsidR="005307B9" w:rsidRPr="00AA7ED2" w:rsidRDefault="005307B9" w:rsidP="005307B9">
      <w:pPr>
        <w:spacing w:after="0"/>
        <w:ind w:firstLine="360"/>
        <w:jc w:val="both"/>
        <w:rPr>
          <w:rFonts w:ascii="Corbel Light" w:hAnsi="Corbel Light" w:cs="Times New Roman"/>
          <w:sz w:val="20"/>
          <w:szCs w:val="20"/>
        </w:rPr>
      </w:pPr>
    </w:p>
    <w:p w14:paraId="13ED6590" w14:textId="77777777" w:rsidR="005307B9" w:rsidRPr="00AA7ED2" w:rsidRDefault="005307B9" w:rsidP="003E40F8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orbel Light" w:hAnsi="Corbel Light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t xml:space="preserve">Administratorem Pani/Pana danych jest Urząd Gminy Bestwina reprezentowany przez Wójta Gminy Bestwina, z siedzibą w Bestwinie przy ul. Krakowska 111 43-512 Bestwina. </w:t>
      </w:r>
    </w:p>
    <w:p w14:paraId="155DF412" w14:textId="77777777" w:rsidR="005307B9" w:rsidRPr="00AA7ED2" w:rsidRDefault="005307B9" w:rsidP="003E40F8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orbel Light" w:hAnsi="Corbel Light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t xml:space="preserve">Kontakt z Inspektorem Ochrony Danych Osobowych można uzyskać elektronicznie, pisząc na adres e-mail: </w:t>
      </w:r>
      <w:hyperlink r:id="rId9" w:history="1">
        <w:r w:rsidRPr="00AA7ED2">
          <w:rPr>
            <w:rStyle w:val="Hipercze"/>
            <w:rFonts w:ascii="Corbel Light" w:hAnsi="Corbel Light"/>
            <w:sz w:val="20"/>
            <w:szCs w:val="20"/>
          </w:rPr>
          <w:t>iod@bestwina.pl</w:t>
        </w:r>
      </w:hyperlink>
      <w:r w:rsidRPr="00AA7ED2">
        <w:rPr>
          <w:rFonts w:ascii="Corbel Light" w:hAnsi="Corbel Light"/>
          <w:sz w:val="20"/>
          <w:szCs w:val="20"/>
        </w:rPr>
        <w:t xml:space="preserve"> lub pisemnie na adres Administratora.</w:t>
      </w:r>
    </w:p>
    <w:p w14:paraId="788C5948" w14:textId="77777777" w:rsidR="00081B7A" w:rsidRPr="00AA7ED2" w:rsidRDefault="005307B9" w:rsidP="003E40F8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t>Pani</w:t>
      </w:r>
      <w:r w:rsidRPr="00AA7ED2">
        <w:rPr>
          <w:rFonts w:ascii="Corbel Light" w:hAnsi="Corbel Light" w:cs="Times New Roman"/>
          <w:color w:val="000000"/>
          <w:sz w:val="20"/>
          <w:szCs w:val="20"/>
        </w:rPr>
        <w:t>/Pana dane osobowe przetwarzane będą w celu</w:t>
      </w:r>
      <w:r w:rsidR="00081B7A" w:rsidRPr="00AA7ED2">
        <w:rPr>
          <w:rFonts w:ascii="Corbel Light" w:hAnsi="Corbel Light" w:cs="Times New Roman"/>
          <w:color w:val="000000"/>
          <w:sz w:val="20"/>
          <w:szCs w:val="20"/>
        </w:rPr>
        <w:t>:</w:t>
      </w:r>
    </w:p>
    <w:p w14:paraId="50691734" w14:textId="62F4C7F7" w:rsidR="005307B9" w:rsidRPr="00AA7ED2" w:rsidRDefault="00081B7A" w:rsidP="00081B7A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wzięcia udziału w </w:t>
      </w:r>
      <w:r w:rsidR="005307B9" w:rsidRPr="00AA7ED2">
        <w:rPr>
          <w:rFonts w:ascii="Corbel Light" w:hAnsi="Corbel Light" w:cs="Times New Roman"/>
          <w:color w:val="000000"/>
          <w:sz w:val="20"/>
          <w:szCs w:val="20"/>
        </w:rPr>
        <w:t>Turnieju Siatkówki Plażowej o Puchar Wójta Gminy Bestwina 202</w:t>
      </w:r>
      <w:r w:rsidR="00A629C5" w:rsidRPr="00AA7ED2">
        <w:rPr>
          <w:rFonts w:ascii="Corbel Light" w:hAnsi="Corbel Light" w:cs="Times New Roman"/>
          <w:color w:val="000000"/>
          <w:sz w:val="20"/>
          <w:szCs w:val="20"/>
        </w:rPr>
        <w:t>1</w:t>
      </w: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 </w:t>
      </w:r>
      <w:r w:rsidR="005307B9" w:rsidRPr="00AA7ED2">
        <w:rPr>
          <w:rFonts w:ascii="Corbel Light" w:hAnsi="Corbel Light" w:cs="Times New Roman"/>
          <w:color w:val="000000"/>
          <w:sz w:val="20"/>
          <w:szCs w:val="20"/>
        </w:rPr>
        <w:t>r.</w:t>
      </w: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 (imię, nazwisko, wiek, adres </w:t>
      </w:r>
      <w:r w:rsidR="00163B83" w:rsidRPr="00AA7ED2">
        <w:rPr>
          <w:rFonts w:ascii="Corbel Light" w:hAnsi="Corbel Light" w:cs="Times New Roman"/>
          <w:color w:val="000000"/>
          <w:sz w:val="20"/>
          <w:szCs w:val="20"/>
        </w:rPr>
        <w:br/>
      </w: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e-mail, numer telefonu kontaktowego) </w:t>
      </w:r>
      <w:r w:rsidR="00E96BD2" w:rsidRPr="00AA7ED2">
        <w:rPr>
          <w:rFonts w:ascii="Corbel Light" w:hAnsi="Corbel Light" w:cs="Times New Roman"/>
          <w:color w:val="000000"/>
          <w:sz w:val="20"/>
          <w:szCs w:val="20"/>
        </w:rPr>
        <w:t xml:space="preserve">- podstawą przetwarzania jest wyrażona przez Panią/Pana zgoda,  </w:t>
      </w:r>
    </w:p>
    <w:p w14:paraId="7F9064D3" w14:textId="670836B6" w:rsidR="00081B7A" w:rsidRPr="00AA7ED2" w:rsidRDefault="00E96BD2" w:rsidP="00E909BE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podania wyników Turnieju do ogólnej wiadomości (imię, nazwisko) - podstawą przetwarzania jest wyrażona przez Panią/Pana zgoda,  </w:t>
      </w:r>
    </w:p>
    <w:p w14:paraId="4868F9AD" w14:textId="461C7059" w:rsidR="00E96BD2" w:rsidRPr="00AA7ED2" w:rsidRDefault="00E96BD2" w:rsidP="00E909BE">
      <w:pPr>
        <w:pStyle w:val="Akapitzlist"/>
        <w:numPr>
          <w:ilvl w:val="0"/>
          <w:numId w:val="8"/>
        </w:numPr>
        <w:spacing w:after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color w:val="000000"/>
          <w:sz w:val="20"/>
          <w:szCs w:val="20"/>
        </w:rPr>
        <w:t>prowadzenia działalności promocyjno-marketingowej przez Administratora (wizerunek uczestnika zarejestrowany podczas Turnieju</w:t>
      </w:r>
      <w:r w:rsidR="002301E4" w:rsidRPr="00AA7ED2">
        <w:rPr>
          <w:rFonts w:ascii="Corbel Light" w:hAnsi="Corbel Light" w:cs="Times New Roman"/>
          <w:color w:val="000000"/>
          <w:sz w:val="20"/>
          <w:szCs w:val="20"/>
        </w:rPr>
        <w:t>)</w:t>
      </w: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 – podstawą przetwarzania jest wyrażona przez Panią/Pana zgoda.</w:t>
      </w:r>
    </w:p>
    <w:p w14:paraId="2BABDA00" w14:textId="6578F3B6" w:rsidR="00E96BD2" w:rsidRPr="00AA7ED2" w:rsidRDefault="00E96BD2" w:rsidP="00E909BE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color w:val="000000"/>
          <w:sz w:val="20"/>
          <w:szCs w:val="20"/>
        </w:rPr>
        <w:t>wypełnienia obowiązków dotyczących przechowywania i archiwizacji dokumentacji – podstawą przetwarzania jest wypełnienie obowiązku prawnego ciążącego na Administratorze</w:t>
      </w:r>
      <w:r w:rsidR="00A915AA" w:rsidRPr="00AA7ED2">
        <w:rPr>
          <w:rFonts w:ascii="Corbel Light" w:hAnsi="Corbel Light" w:cs="Times New Roman"/>
          <w:color w:val="000000"/>
          <w:sz w:val="20"/>
          <w:szCs w:val="20"/>
        </w:rPr>
        <w:t>.</w:t>
      </w:r>
    </w:p>
    <w:p w14:paraId="715338F2" w14:textId="4D4526CE" w:rsidR="00A915AA" w:rsidRPr="00AA7ED2" w:rsidRDefault="00A915AA" w:rsidP="00A915A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W związku z przetwarzaniem danych w celach, o których mowa w pkt 3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 </w:t>
      </w:r>
    </w:p>
    <w:p w14:paraId="6C2A78C9" w14:textId="7F81329B" w:rsidR="00A915AA" w:rsidRPr="00AA7ED2" w:rsidRDefault="00A915AA" w:rsidP="00FB2343">
      <w:pPr>
        <w:pStyle w:val="Akapitzlist"/>
        <w:spacing w:after="0" w:line="276" w:lineRule="auto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W przypadku </w:t>
      </w:r>
      <w:r w:rsidR="00FB2343" w:rsidRPr="00AA7ED2">
        <w:rPr>
          <w:rFonts w:ascii="Corbel Light" w:hAnsi="Corbel Light" w:cs="Times New Roman"/>
          <w:color w:val="000000"/>
          <w:sz w:val="20"/>
          <w:szCs w:val="20"/>
        </w:rPr>
        <w:t>opublikowania Pani/Pana wizerunku</w:t>
      </w:r>
      <w:r w:rsidRPr="00AA7ED2">
        <w:rPr>
          <w:rFonts w:ascii="Corbel Light" w:hAnsi="Corbel Light" w:cs="Times New Roman"/>
          <w:color w:val="000000"/>
          <w:sz w:val="20"/>
          <w:szCs w:val="20"/>
        </w:rPr>
        <w:t xml:space="preserve"> </w:t>
      </w:r>
      <w:r w:rsidR="00FB2343" w:rsidRPr="00AA7ED2">
        <w:rPr>
          <w:rFonts w:ascii="Corbel Light" w:hAnsi="Corbel Light" w:cs="Times New Roman"/>
          <w:color w:val="000000"/>
          <w:sz w:val="20"/>
          <w:szCs w:val="20"/>
        </w:rPr>
        <w:t xml:space="preserve">zarejestrowanego na zdjęciach, nagraniach filmowych oraz w wywiadach z Turnieju Siatkówki Plażowej o Puchar Wójta Gminy Bestwina 2021 r. </w:t>
      </w:r>
      <w:r w:rsidRPr="00AA7ED2">
        <w:rPr>
          <w:rFonts w:ascii="Corbel Light" w:hAnsi="Corbel Light" w:cs="Times New Roman"/>
          <w:color w:val="000000"/>
          <w:sz w:val="20"/>
          <w:szCs w:val="20"/>
        </w:rPr>
        <w:t>odbiorcami Pani/Pana danych osobowych mogą być osoby mające dostęp do materiałów promocyjnych i informacyjnych oraz korzystające z sieci Internet oraz portali społecznościowych (w tym w szczególności ze strony www organizatora konkursu oraz portalu społecznościowego Facebook</w:t>
      </w:r>
      <w:r w:rsidR="000674B7" w:rsidRPr="00AA7ED2">
        <w:rPr>
          <w:rFonts w:ascii="Corbel Light" w:hAnsi="Corbel Light" w:cs="Times New Roman"/>
          <w:color w:val="000000"/>
          <w:sz w:val="20"/>
          <w:szCs w:val="20"/>
        </w:rPr>
        <w:t>, YouTube</w:t>
      </w:r>
      <w:r w:rsidRPr="00AA7ED2">
        <w:rPr>
          <w:rFonts w:ascii="Corbel Light" w:hAnsi="Corbel Light" w:cs="Times New Roman"/>
          <w:color w:val="000000"/>
          <w:sz w:val="20"/>
          <w:szCs w:val="20"/>
        </w:rPr>
        <w:t>).</w:t>
      </w:r>
    </w:p>
    <w:p w14:paraId="3938D5EA" w14:textId="3F8C4B57" w:rsidR="00081B7A" w:rsidRPr="00AA7ED2" w:rsidRDefault="00163B83" w:rsidP="00A915AA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t>Pani/Pana d</w:t>
      </w:r>
      <w:r w:rsidR="00081B7A" w:rsidRPr="00AA7ED2">
        <w:rPr>
          <w:rFonts w:ascii="Corbel Light" w:hAnsi="Corbel Light"/>
          <w:sz w:val="20"/>
          <w:szCs w:val="20"/>
        </w:rPr>
        <w:t>ane osobowe będą przechowywane przez okres niezbędny dla realizacji celów, w tym w szczególności</w:t>
      </w:r>
      <w:r w:rsidRPr="00AA7ED2">
        <w:rPr>
          <w:rFonts w:ascii="Corbel Light" w:hAnsi="Corbel Light"/>
          <w:sz w:val="20"/>
          <w:szCs w:val="20"/>
        </w:rPr>
        <w:t xml:space="preserve"> </w:t>
      </w:r>
      <w:r w:rsidR="00081B7A" w:rsidRPr="00AA7ED2">
        <w:rPr>
          <w:rFonts w:ascii="Corbel Light" w:hAnsi="Corbel Light"/>
          <w:sz w:val="20"/>
          <w:szCs w:val="20"/>
        </w:rPr>
        <w:t>do</w:t>
      </w:r>
      <w:r w:rsidR="005F602C" w:rsidRPr="00AA7ED2">
        <w:rPr>
          <w:rFonts w:ascii="Corbel Light" w:hAnsi="Corbel Light"/>
          <w:sz w:val="20"/>
          <w:szCs w:val="20"/>
        </w:rPr>
        <w:t xml:space="preserve"> </w:t>
      </w:r>
      <w:r w:rsidR="00081B7A" w:rsidRPr="00AA7ED2">
        <w:rPr>
          <w:rFonts w:ascii="Corbel Light" w:hAnsi="Corbel Light"/>
          <w:sz w:val="20"/>
          <w:szCs w:val="20"/>
        </w:rPr>
        <w:t xml:space="preserve">momentu wycofania zgody na przetwarzanie, do momentu przedawnienia roszczeń oraz wygaśnięcia obowiązkowego okresu przechowywania dokumentacji wynikającego z przepisów prawa. </w:t>
      </w:r>
    </w:p>
    <w:p w14:paraId="54733764" w14:textId="790DFF63" w:rsidR="00081B7A" w:rsidRPr="00AA7ED2" w:rsidRDefault="00081B7A" w:rsidP="00A915AA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t>W zakresie przewidzianym przepisami prawa posiada Pani/Pan prawo dostępu do swoich danych osobowych, ich sprostowania, usunięcia, ograniczenia przetwarzania oraz prawo do wycofania zgody</w:t>
      </w:r>
      <w:r w:rsidR="005F602C" w:rsidRPr="00AA7ED2">
        <w:rPr>
          <w:rFonts w:ascii="Corbel Light" w:hAnsi="Corbel Light"/>
          <w:sz w:val="20"/>
          <w:szCs w:val="20"/>
        </w:rPr>
        <w:t xml:space="preserve"> </w:t>
      </w:r>
      <w:r w:rsidRPr="00AA7ED2">
        <w:rPr>
          <w:rFonts w:ascii="Corbel Light" w:hAnsi="Corbel Light"/>
          <w:sz w:val="20"/>
          <w:szCs w:val="20"/>
        </w:rPr>
        <w:t xml:space="preserve">w dowolnym momencie bez wpływu na zgodność z prawem przetwarzania, którego dokonano na podstawie zgody przed jej wycofaniem. </w:t>
      </w:r>
    </w:p>
    <w:p w14:paraId="6320D8CF" w14:textId="1907B044" w:rsidR="00081B7A" w:rsidRPr="00AA7ED2" w:rsidRDefault="00081B7A" w:rsidP="00A915AA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t xml:space="preserve">Posiada Pani/Pan prawo wniesienia skargi do Prezesa Urzędu Ochrony Danych Osobowych, gdy uzna Pani/Pan, że przetwarzanie </w:t>
      </w:r>
      <w:r w:rsidR="00E01409" w:rsidRPr="00AA7ED2">
        <w:rPr>
          <w:rFonts w:ascii="Corbel Light" w:hAnsi="Corbel Light"/>
          <w:sz w:val="20"/>
          <w:szCs w:val="20"/>
        </w:rPr>
        <w:t xml:space="preserve">Pani/Pana </w:t>
      </w:r>
      <w:r w:rsidRPr="00AA7ED2">
        <w:rPr>
          <w:rFonts w:ascii="Corbel Light" w:hAnsi="Corbel Light"/>
          <w:sz w:val="20"/>
          <w:szCs w:val="20"/>
        </w:rPr>
        <w:t xml:space="preserve">danych osobowych narusza przepisy RODO. </w:t>
      </w:r>
    </w:p>
    <w:p w14:paraId="7E2A6319" w14:textId="4296F5A5" w:rsidR="00081B7A" w:rsidRPr="00AA7ED2" w:rsidRDefault="00081B7A" w:rsidP="00A915AA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orbel Light" w:hAnsi="Corbel Light" w:cs="Times New Roman"/>
          <w:color w:val="000000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t>Podanie</w:t>
      </w:r>
      <w:r w:rsidR="00E01409" w:rsidRPr="00AA7ED2">
        <w:rPr>
          <w:rFonts w:ascii="Corbel Light" w:hAnsi="Corbel Light"/>
          <w:sz w:val="20"/>
          <w:szCs w:val="20"/>
        </w:rPr>
        <w:t xml:space="preserve"> </w:t>
      </w:r>
      <w:r w:rsidR="00EA5651" w:rsidRPr="00AA7ED2">
        <w:rPr>
          <w:rFonts w:ascii="Corbel Light" w:hAnsi="Corbel Light"/>
          <w:sz w:val="20"/>
          <w:szCs w:val="20"/>
        </w:rPr>
        <w:t xml:space="preserve">przez </w:t>
      </w:r>
      <w:r w:rsidR="00E01409" w:rsidRPr="00AA7ED2">
        <w:rPr>
          <w:rFonts w:ascii="Corbel Light" w:hAnsi="Corbel Light"/>
          <w:sz w:val="20"/>
          <w:szCs w:val="20"/>
        </w:rPr>
        <w:t>Pani</w:t>
      </w:r>
      <w:r w:rsidR="00EA5651" w:rsidRPr="00AA7ED2">
        <w:rPr>
          <w:rFonts w:ascii="Corbel Light" w:hAnsi="Corbel Light"/>
          <w:sz w:val="20"/>
          <w:szCs w:val="20"/>
        </w:rPr>
        <w:t>ą</w:t>
      </w:r>
      <w:r w:rsidR="00E01409" w:rsidRPr="00AA7ED2">
        <w:rPr>
          <w:rFonts w:ascii="Corbel Light" w:hAnsi="Corbel Light"/>
          <w:sz w:val="20"/>
          <w:szCs w:val="20"/>
        </w:rPr>
        <w:t>/Pana</w:t>
      </w:r>
      <w:r w:rsidRPr="00AA7ED2">
        <w:rPr>
          <w:rFonts w:ascii="Corbel Light" w:hAnsi="Corbel Light"/>
          <w:sz w:val="20"/>
          <w:szCs w:val="20"/>
        </w:rPr>
        <w:t xml:space="preserve"> danych osobowych </w:t>
      </w:r>
      <w:r w:rsidR="00E01409" w:rsidRPr="00AA7ED2">
        <w:rPr>
          <w:rFonts w:ascii="Corbel Light" w:hAnsi="Corbel Light"/>
          <w:sz w:val="20"/>
          <w:szCs w:val="20"/>
        </w:rPr>
        <w:t xml:space="preserve">w </w:t>
      </w:r>
      <w:r w:rsidRPr="00AA7ED2">
        <w:rPr>
          <w:rFonts w:ascii="Corbel Light" w:hAnsi="Corbel Light"/>
          <w:sz w:val="20"/>
          <w:szCs w:val="20"/>
        </w:rPr>
        <w:t xml:space="preserve">postaci imienia i nazwiska, </w:t>
      </w:r>
      <w:r w:rsidR="00E01409" w:rsidRPr="00AA7ED2">
        <w:rPr>
          <w:rFonts w:ascii="Corbel Light" w:hAnsi="Corbel Light"/>
          <w:sz w:val="20"/>
          <w:szCs w:val="20"/>
        </w:rPr>
        <w:t>wieku</w:t>
      </w:r>
      <w:r w:rsidRPr="00AA7ED2">
        <w:rPr>
          <w:rFonts w:ascii="Corbel Light" w:hAnsi="Corbel Light"/>
          <w:sz w:val="20"/>
          <w:szCs w:val="20"/>
        </w:rPr>
        <w:t xml:space="preserve">, </w:t>
      </w:r>
      <w:r w:rsidR="00E01409" w:rsidRPr="00AA7ED2">
        <w:rPr>
          <w:rFonts w:ascii="Corbel Light" w:hAnsi="Corbel Light"/>
          <w:sz w:val="20"/>
          <w:szCs w:val="20"/>
        </w:rPr>
        <w:t xml:space="preserve">adresu e-mail oraz numeru telefonu kontaktowego </w:t>
      </w:r>
      <w:r w:rsidRPr="00AA7ED2">
        <w:rPr>
          <w:rFonts w:ascii="Corbel Light" w:hAnsi="Corbel Light"/>
          <w:sz w:val="20"/>
          <w:szCs w:val="20"/>
        </w:rPr>
        <w:t>jest dobrowolne. Niepodanie powyższych danych spowoduje niemożność uczestnictwa Pani/Pana w</w:t>
      </w:r>
      <w:r w:rsidR="00E01409" w:rsidRPr="00AA7ED2">
        <w:rPr>
          <w:rFonts w:ascii="Corbel Light" w:hAnsi="Corbel Light" w:cs="Times New Roman"/>
          <w:b/>
          <w:bCs/>
          <w:color w:val="000000"/>
          <w:sz w:val="20"/>
          <w:szCs w:val="20"/>
        </w:rPr>
        <w:t xml:space="preserve"> </w:t>
      </w:r>
      <w:r w:rsidR="00E01409" w:rsidRPr="00AA7ED2">
        <w:rPr>
          <w:rFonts w:ascii="Corbel Light" w:hAnsi="Corbel Light" w:cs="Times New Roman"/>
          <w:color w:val="000000"/>
          <w:sz w:val="20"/>
          <w:szCs w:val="20"/>
        </w:rPr>
        <w:t>Turnieju Siatkówki Plażowej o Puchar Wójta Gminy Bestwina 2021 r.</w:t>
      </w:r>
    </w:p>
    <w:p w14:paraId="3B28B77C" w14:textId="72A82DB3" w:rsidR="0048601F" w:rsidRDefault="00EA5651" w:rsidP="00A915AA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orbel Light" w:hAnsi="Corbel Light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t>Pani/Pana d</w:t>
      </w:r>
      <w:r w:rsidR="00081B7A" w:rsidRPr="00AA7ED2">
        <w:rPr>
          <w:rFonts w:ascii="Corbel Light" w:hAnsi="Corbel Light"/>
          <w:sz w:val="20"/>
          <w:szCs w:val="20"/>
        </w:rPr>
        <w:t>ane osobowe nie będą wykorzystywane do zautomatyzowanego podejmowania decyzji, w tym</w:t>
      </w:r>
      <w:r w:rsidRPr="00AA7ED2">
        <w:rPr>
          <w:rFonts w:ascii="Corbel Light" w:hAnsi="Corbel Light"/>
          <w:sz w:val="20"/>
          <w:szCs w:val="20"/>
        </w:rPr>
        <w:t xml:space="preserve"> </w:t>
      </w:r>
      <w:r w:rsidR="00081B7A" w:rsidRPr="00AA7ED2">
        <w:rPr>
          <w:rFonts w:ascii="Corbel Light" w:hAnsi="Corbel Light"/>
          <w:sz w:val="20"/>
          <w:szCs w:val="20"/>
        </w:rPr>
        <w:t>profilowania.</w:t>
      </w:r>
    </w:p>
    <w:p w14:paraId="38EE2F61" w14:textId="77777777" w:rsidR="0048601F" w:rsidRDefault="0048601F">
      <w:pPr>
        <w:rPr>
          <w:rFonts w:ascii="Corbel Light" w:hAnsi="Corbel Light"/>
          <w:sz w:val="20"/>
          <w:szCs w:val="20"/>
        </w:rPr>
      </w:pPr>
      <w:r>
        <w:rPr>
          <w:rFonts w:ascii="Corbel Light" w:hAnsi="Corbel Light"/>
          <w:sz w:val="20"/>
          <w:szCs w:val="20"/>
        </w:rPr>
        <w:br w:type="page"/>
      </w:r>
    </w:p>
    <w:bookmarkEnd w:id="2"/>
    <w:p w14:paraId="6689A1F6" w14:textId="6CD80D10" w:rsidR="00DB1041" w:rsidRPr="00AA7ED2" w:rsidRDefault="00081B7A" w:rsidP="00DB1041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/>
          <w:sz w:val="20"/>
          <w:szCs w:val="20"/>
        </w:rPr>
        <w:lastRenderedPageBreak/>
        <w:t> </w:t>
      </w:r>
      <w:r w:rsidR="00DB1041"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Załącznik nr </w:t>
      </w:r>
      <w:r w:rsidR="0048601F">
        <w:rPr>
          <w:rFonts w:ascii="Corbel Light" w:hAnsi="Corbel Light" w:cs="Times New Roman"/>
          <w:bCs/>
          <w:i/>
          <w:color w:val="000000"/>
          <w:sz w:val="20"/>
          <w:szCs w:val="20"/>
        </w:rPr>
        <w:t>6</w:t>
      </w:r>
      <w:r w:rsidR="00DB1041"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 xml:space="preserve"> do Regulaminu </w:t>
      </w:r>
    </w:p>
    <w:p w14:paraId="49174F8F" w14:textId="77777777" w:rsidR="00DB1041" w:rsidRPr="00AA7ED2" w:rsidRDefault="00DB1041" w:rsidP="00DB1041">
      <w:pPr>
        <w:spacing w:after="0"/>
        <w:jc w:val="right"/>
        <w:rPr>
          <w:rFonts w:ascii="Corbel Light" w:hAnsi="Corbel Light" w:cs="Times New Roman"/>
          <w:bCs/>
          <w:i/>
          <w:color w:val="000000"/>
          <w:sz w:val="20"/>
          <w:szCs w:val="20"/>
        </w:rPr>
      </w:pPr>
      <w:r w:rsidRPr="00AA7ED2">
        <w:rPr>
          <w:rFonts w:ascii="Corbel Light" w:hAnsi="Corbel Light" w:cs="Times New Roman"/>
          <w:bCs/>
          <w:i/>
          <w:color w:val="000000"/>
          <w:sz w:val="20"/>
          <w:szCs w:val="20"/>
        </w:rPr>
        <w:t>Turnieju Siatkówki Plażowej o Puchar Wójta Gminy Bestwina 2021 rok.</w:t>
      </w:r>
    </w:p>
    <w:p w14:paraId="65B3FB02" w14:textId="1E53EEBA" w:rsidR="00894DEB" w:rsidRPr="00AA7ED2" w:rsidRDefault="00894DEB" w:rsidP="00DB1041">
      <w:pPr>
        <w:rPr>
          <w:rFonts w:ascii="Corbel Light" w:hAnsi="Corbel Light" w:cs="Times New Roman"/>
          <w:sz w:val="20"/>
          <w:szCs w:val="20"/>
        </w:rPr>
      </w:pPr>
    </w:p>
    <w:p w14:paraId="2744D36C" w14:textId="77777777" w:rsidR="00EF467C" w:rsidRPr="00AA7ED2" w:rsidRDefault="00EF467C" w:rsidP="00894DEB">
      <w:pPr>
        <w:spacing w:after="120" w:line="360" w:lineRule="auto"/>
        <w:jc w:val="both"/>
        <w:rPr>
          <w:rFonts w:ascii="Corbel Light" w:hAnsi="Corbel Light" w:cs="Times New Roman"/>
          <w:sz w:val="20"/>
          <w:szCs w:val="20"/>
        </w:rPr>
      </w:pPr>
    </w:p>
    <w:p w14:paraId="3C855275" w14:textId="7B6CEA31" w:rsidR="00894DEB" w:rsidRPr="00AA7ED2" w:rsidRDefault="00124B26" w:rsidP="00124B26">
      <w:pPr>
        <w:spacing w:after="0"/>
        <w:jc w:val="center"/>
        <w:rPr>
          <w:rFonts w:ascii="Corbel Light" w:hAnsi="Corbel Light" w:cs="Times New Roman"/>
          <w:b/>
          <w:sz w:val="24"/>
          <w:szCs w:val="20"/>
        </w:rPr>
      </w:pPr>
      <w:r w:rsidRPr="00AA7ED2">
        <w:rPr>
          <w:rFonts w:ascii="Corbel Light" w:hAnsi="Corbel Light" w:cs="Times New Roman"/>
          <w:b/>
          <w:sz w:val="24"/>
          <w:szCs w:val="20"/>
        </w:rPr>
        <w:t>Z</w:t>
      </w:r>
      <w:r w:rsidR="00894DEB" w:rsidRPr="00AA7ED2">
        <w:rPr>
          <w:rFonts w:ascii="Corbel Light" w:hAnsi="Corbel Light" w:cs="Times New Roman"/>
          <w:b/>
          <w:sz w:val="24"/>
          <w:szCs w:val="20"/>
        </w:rPr>
        <w:t>asad</w:t>
      </w:r>
      <w:r w:rsidRPr="00AA7ED2">
        <w:rPr>
          <w:rFonts w:ascii="Corbel Light" w:hAnsi="Corbel Light" w:cs="Times New Roman"/>
          <w:b/>
          <w:sz w:val="24"/>
          <w:szCs w:val="20"/>
        </w:rPr>
        <w:t>y</w:t>
      </w:r>
      <w:r w:rsidR="00894DEB" w:rsidRPr="00AA7ED2">
        <w:rPr>
          <w:rFonts w:ascii="Corbel Light" w:hAnsi="Corbel Light" w:cs="Times New Roman"/>
          <w:b/>
          <w:sz w:val="24"/>
          <w:szCs w:val="20"/>
        </w:rPr>
        <w:t xml:space="preserve"> i ograniczeni</w:t>
      </w:r>
      <w:r w:rsidRPr="00AA7ED2">
        <w:rPr>
          <w:rFonts w:ascii="Corbel Light" w:hAnsi="Corbel Light" w:cs="Times New Roman"/>
          <w:b/>
          <w:sz w:val="24"/>
          <w:szCs w:val="20"/>
        </w:rPr>
        <w:t>a</w:t>
      </w:r>
      <w:r w:rsidR="00894DEB" w:rsidRPr="00AA7ED2">
        <w:rPr>
          <w:rFonts w:ascii="Corbel Light" w:hAnsi="Corbel Light" w:cs="Times New Roman"/>
          <w:b/>
          <w:sz w:val="24"/>
          <w:szCs w:val="20"/>
        </w:rPr>
        <w:t xml:space="preserve"> sanitarn</w:t>
      </w:r>
      <w:r w:rsidRPr="00AA7ED2">
        <w:rPr>
          <w:rFonts w:ascii="Corbel Light" w:hAnsi="Corbel Light" w:cs="Times New Roman"/>
          <w:b/>
          <w:sz w:val="24"/>
          <w:szCs w:val="20"/>
        </w:rPr>
        <w:t>e</w:t>
      </w:r>
      <w:r w:rsidR="00894DEB" w:rsidRPr="00AA7ED2">
        <w:rPr>
          <w:rFonts w:ascii="Corbel Light" w:hAnsi="Corbel Light" w:cs="Times New Roman"/>
          <w:b/>
          <w:sz w:val="24"/>
          <w:szCs w:val="20"/>
        </w:rPr>
        <w:t xml:space="preserve"> obowiązując</w:t>
      </w:r>
      <w:r w:rsidRPr="00AA7ED2">
        <w:rPr>
          <w:rFonts w:ascii="Corbel Light" w:hAnsi="Corbel Light" w:cs="Times New Roman"/>
          <w:b/>
          <w:sz w:val="24"/>
          <w:szCs w:val="20"/>
        </w:rPr>
        <w:t>e</w:t>
      </w:r>
      <w:r w:rsidR="00894DEB" w:rsidRPr="00AA7ED2">
        <w:rPr>
          <w:rFonts w:ascii="Corbel Light" w:hAnsi="Corbel Light" w:cs="Times New Roman"/>
          <w:b/>
          <w:sz w:val="24"/>
          <w:szCs w:val="20"/>
        </w:rPr>
        <w:t xml:space="preserve"> </w:t>
      </w:r>
      <w:r w:rsidRPr="00AA7ED2">
        <w:rPr>
          <w:rFonts w:ascii="Corbel Light" w:hAnsi="Corbel Light" w:cs="Times New Roman"/>
          <w:b/>
          <w:sz w:val="24"/>
          <w:szCs w:val="20"/>
        </w:rPr>
        <w:t>w czasie trwania Turnieju Siatkówki Plażowej o Puchar Wójta Gminy Bestwina 202</w:t>
      </w:r>
      <w:r w:rsidR="00775485" w:rsidRPr="00AA7ED2">
        <w:rPr>
          <w:rFonts w:ascii="Corbel Light" w:hAnsi="Corbel Light" w:cs="Times New Roman"/>
          <w:b/>
          <w:sz w:val="24"/>
          <w:szCs w:val="20"/>
        </w:rPr>
        <w:t>1</w:t>
      </w:r>
      <w:r w:rsidRPr="00AA7ED2">
        <w:rPr>
          <w:rFonts w:ascii="Corbel Light" w:hAnsi="Corbel Light" w:cs="Times New Roman"/>
          <w:b/>
          <w:sz w:val="24"/>
          <w:szCs w:val="20"/>
        </w:rPr>
        <w:t xml:space="preserve"> rok. </w:t>
      </w:r>
      <w:r w:rsidR="00894DEB" w:rsidRPr="00AA7ED2">
        <w:rPr>
          <w:rFonts w:ascii="Corbel Light" w:hAnsi="Corbel Light" w:cs="Times New Roman"/>
          <w:b/>
          <w:sz w:val="24"/>
          <w:szCs w:val="20"/>
        </w:rPr>
        <w:t xml:space="preserve">w związku z epidemią </w:t>
      </w:r>
      <w:r w:rsidR="00473222" w:rsidRPr="00AA7ED2">
        <w:rPr>
          <w:rFonts w:ascii="Corbel Light" w:hAnsi="Corbel Light" w:cs="Times New Roman"/>
          <w:b/>
          <w:sz w:val="24"/>
          <w:szCs w:val="20"/>
        </w:rPr>
        <w:t>covid-19</w:t>
      </w:r>
      <w:r w:rsidRPr="00AA7ED2">
        <w:rPr>
          <w:rFonts w:ascii="Corbel Light" w:hAnsi="Corbel Light" w:cs="Times New Roman"/>
          <w:b/>
          <w:sz w:val="24"/>
          <w:szCs w:val="20"/>
        </w:rPr>
        <w:t>.</w:t>
      </w:r>
    </w:p>
    <w:p w14:paraId="61B92419" w14:textId="166FA4B0" w:rsidR="00894DEB" w:rsidRPr="00AA7ED2" w:rsidRDefault="00894DEB" w:rsidP="00894DEB">
      <w:pPr>
        <w:spacing w:after="120" w:line="360" w:lineRule="auto"/>
        <w:jc w:val="both"/>
        <w:rPr>
          <w:rFonts w:ascii="Corbel Light" w:hAnsi="Corbel Light" w:cs="Times New Roman"/>
          <w:sz w:val="20"/>
          <w:szCs w:val="20"/>
        </w:rPr>
      </w:pPr>
    </w:p>
    <w:p w14:paraId="540DAE3B" w14:textId="77777777" w:rsidR="00EF467C" w:rsidRPr="00AA7ED2" w:rsidRDefault="00EF467C" w:rsidP="00894DEB">
      <w:pPr>
        <w:spacing w:after="120" w:line="360" w:lineRule="auto"/>
        <w:jc w:val="both"/>
        <w:rPr>
          <w:rFonts w:ascii="Corbel Light" w:hAnsi="Corbel Light" w:cs="Times New Roman"/>
          <w:sz w:val="20"/>
          <w:szCs w:val="20"/>
        </w:rPr>
      </w:pPr>
    </w:p>
    <w:p w14:paraId="7296FAA6" w14:textId="539D7376" w:rsidR="00124B26" w:rsidRPr="00AA7ED2" w:rsidRDefault="00124B26" w:rsidP="00894DEB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AA7ED2">
        <w:rPr>
          <w:rFonts w:ascii="Corbel Light" w:hAnsi="Corbel Light" w:cs="Times New Roman"/>
          <w:sz w:val="20"/>
          <w:szCs w:val="20"/>
        </w:rPr>
        <w:t xml:space="preserve">w Turnieju mogą brać udział wyłącznie osoby, które nie wykazują objawów chorobowych;  </w:t>
      </w:r>
    </w:p>
    <w:p w14:paraId="1C28DD0E" w14:textId="25B9A8C7" w:rsidR="001D47B5" w:rsidRPr="00AA7ED2" w:rsidRDefault="001D47B5" w:rsidP="001D47B5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AA7ED2">
        <w:rPr>
          <w:rFonts w:ascii="Corbel Light" w:hAnsi="Corbel Light" w:cs="Times New Roman"/>
          <w:sz w:val="20"/>
          <w:szCs w:val="20"/>
        </w:rPr>
        <w:t>obowiązuje zasada zachowania dystansu społecznego i minimalnej odległości od osób postronnych na całym obszarze obiektu, z wyłączeniem boisk do gry w siatkówkę plażową. Zasada nie dotyczy osób pozostających we wspólnym gospodarstwie domowym.</w:t>
      </w:r>
    </w:p>
    <w:p w14:paraId="66B5328F" w14:textId="7C2CE8FA" w:rsidR="001D47B5" w:rsidRPr="00AA7ED2" w:rsidRDefault="001D47B5" w:rsidP="001D47B5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AA7ED2">
        <w:rPr>
          <w:rFonts w:ascii="Corbel Light" w:hAnsi="Corbel Light" w:cs="Times New Roman"/>
          <w:sz w:val="20"/>
          <w:szCs w:val="20"/>
        </w:rPr>
        <w:t>należy dokonać dezynfekcji rąk, obowiązkowo wchodząc i wychodząc z obiektu, po skorzystaniu z toalety oraz wchodząc i wychodząc na plac zabaw i siłownię zewnętrzną.</w:t>
      </w:r>
    </w:p>
    <w:p w14:paraId="36F36DCF" w14:textId="68317DC6" w:rsidR="001D47B5" w:rsidRPr="00AA7ED2" w:rsidRDefault="001D47B5" w:rsidP="001D47B5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AA7ED2">
        <w:rPr>
          <w:rFonts w:ascii="Corbel Light" w:hAnsi="Corbel Light" w:cs="Times New Roman"/>
          <w:sz w:val="20"/>
          <w:szCs w:val="20"/>
        </w:rPr>
        <w:t>należy dokonać obowiązkowej dezynfekcji rąk, wchodząc i opuszczając boisko</w:t>
      </w:r>
      <w:r w:rsidR="0071354E" w:rsidRPr="00AA7ED2">
        <w:rPr>
          <w:rFonts w:ascii="Corbel Light" w:hAnsi="Corbel Light" w:cs="Times New Roman"/>
          <w:sz w:val="20"/>
          <w:szCs w:val="20"/>
        </w:rPr>
        <w:t xml:space="preserve"> do siatkówki</w:t>
      </w:r>
      <w:r w:rsidRPr="00AA7ED2">
        <w:rPr>
          <w:rFonts w:ascii="Corbel Light" w:hAnsi="Corbel Light" w:cs="Times New Roman"/>
          <w:sz w:val="20"/>
          <w:szCs w:val="20"/>
        </w:rPr>
        <w:t>.</w:t>
      </w:r>
    </w:p>
    <w:p w14:paraId="506174EF" w14:textId="022014C9" w:rsidR="001D47B5" w:rsidRPr="00AA7ED2" w:rsidRDefault="001D47B5" w:rsidP="001D47B5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AA7ED2">
        <w:rPr>
          <w:rFonts w:ascii="Corbel Light" w:hAnsi="Corbel Light" w:cs="Times New Roman"/>
          <w:sz w:val="20"/>
          <w:szCs w:val="20"/>
        </w:rPr>
        <w:t xml:space="preserve">należy unikać zatłoczonych miejsc na terenie obiektu. </w:t>
      </w:r>
    </w:p>
    <w:p w14:paraId="529C65E2" w14:textId="78BF5D3B" w:rsidR="001D47B5" w:rsidRPr="00AA7ED2" w:rsidRDefault="001D47B5" w:rsidP="001D47B5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AA7ED2">
        <w:rPr>
          <w:rFonts w:ascii="Corbel Light" w:hAnsi="Corbel Light" w:cs="Times New Roman"/>
          <w:sz w:val="20"/>
          <w:szCs w:val="20"/>
        </w:rPr>
        <w:t>należy starannie zasłaniać usta i nos podczas kaszlu i kichania.</w:t>
      </w:r>
    </w:p>
    <w:p w14:paraId="4C742E04" w14:textId="3800EBF5" w:rsidR="00894DEB" w:rsidRPr="00AA7ED2" w:rsidRDefault="001D47B5" w:rsidP="001D47B5">
      <w:pPr>
        <w:pStyle w:val="Akapitzlis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Corbel Light" w:hAnsi="Corbel Light" w:cs="Times New Roman"/>
          <w:sz w:val="20"/>
          <w:szCs w:val="20"/>
        </w:rPr>
      </w:pPr>
      <w:r w:rsidRPr="00AA7ED2">
        <w:rPr>
          <w:rFonts w:ascii="Corbel Light" w:hAnsi="Corbel Light" w:cs="Times New Roman"/>
          <w:sz w:val="20"/>
          <w:szCs w:val="20"/>
        </w:rPr>
        <w:t xml:space="preserve">możliwość zajmowania miejsc siedzących na widowni z zachowaniem odpowiedniego dystansu społecznego. </w:t>
      </w:r>
    </w:p>
    <w:p w14:paraId="20163F8C" w14:textId="77777777" w:rsidR="00894DEB" w:rsidRPr="00AA7ED2" w:rsidRDefault="00894DEB" w:rsidP="00894DEB">
      <w:pPr>
        <w:spacing w:after="120" w:line="360" w:lineRule="auto"/>
        <w:jc w:val="both"/>
        <w:rPr>
          <w:rFonts w:ascii="Corbel Light" w:hAnsi="Corbel Light" w:cs="Times New Roman"/>
          <w:sz w:val="20"/>
          <w:szCs w:val="20"/>
        </w:rPr>
      </w:pPr>
    </w:p>
    <w:p w14:paraId="1090AD83" w14:textId="77777777" w:rsidR="00894DEB" w:rsidRPr="00AA7ED2" w:rsidRDefault="00894DEB" w:rsidP="00894DEB">
      <w:pPr>
        <w:spacing w:after="120" w:line="360" w:lineRule="auto"/>
        <w:jc w:val="both"/>
        <w:rPr>
          <w:rFonts w:ascii="Corbel Light" w:hAnsi="Corbel Light" w:cs="Times New Roman"/>
          <w:sz w:val="20"/>
          <w:szCs w:val="20"/>
        </w:rPr>
      </w:pPr>
    </w:p>
    <w:p w14:paraId="68D96ED0" w14:textId="77777777" w:rsidR="008F308A" w:rsidRPr="00AA7ED2" w:rsidRDefault="008F308A" w:rsidP="009157EA">
      <w:pPr>
        <w:ind w:left="4820" w:hanging="702"/>
        <w:jc w:val="center"/>
        <w:rPr>
          <w:rFonts w:ascii="Corbel Light" w:hAnsi="Corbel Light" w:cs="Times New Roman"/>
          <w:i/>
          <w:sz w:val="20"/>
          <w:szCs w:val="20"/>
        </w:rPr>
      </w:pPr>
    </w:p>
    <w:sectPr w:rsidR="008F308A" w:rsidRPr="00AA7ED2" w:rsidSect="00201DF5">
      <w:headerReference w:type="default" r:id="rId10"/>
      <w:footerReference w:type="default" r:id="rId11"/>
      <w:pgSz w:w="11906" w:h="16838" w:code="9"/>
      <w:pgMar w:top="1701" w:right="566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B594" w14:textId="77777777" w:rsidR="00B67E43" w:rsidRDefault="00B67E43" w:rsidP="00DE43AE">
      <w:pPr>
        <w:spacing w:after="0" w:line="240" w:lineRule="auto"/>
      </w:pPr>
      <w:r>
        <w:separator/>
      </w:r>
    </w:p>
  </w:endnote>
  <w:endnote w:type="continuationSeparator" w:id="0">
    <w:p w14:paraId="3C80FE79" w14:textId="77777777" w:rsidR="00B67E43" w:rsidRDefault="00B67E43" w:rsidP="00D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93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04429" w14:textId="3D71E3B7" w:rsidR="00D1736C" w:rsidRDefault="00D64AAE" w:rsidP="00D1736C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4208C" wp14:editId="29A174B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67265</wp:posOffset>
                      </wp:positionV>
                      <wp:extent cx="6645349" cy="0"/>
                      <wp:effectExtent l="0" t="0" r="0" b="0"/>
                      <wp:wrapNone/>
                      <wp:docPr id="185" name="Łącznik prosty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5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F020C" id="Łącznik prosty 1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52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2B3DEA4" w14:textId="49526453" w:rsidR="00D1736C" w:rsidRPr="00D64AAE" w:rsidRDefault="00D1736C" w:rsidP="00D64AAE">
            <w:pPr>
              <w:pStyle w:val="Nagwek"/>
              <w:tabs>
                <w:tab w:val="clear" w:pos="9072"/>
                <w:tab w:val="right" w:pos="10489"/>
              </w:tabs>
              <w:rPr>
                <w:rFonts w:cstheme="minorHAnsi"/>
                <w:b/>
                <w:bCs/>
                <w:color w:val="002060"/>
              </w:rPr>
            </w:pPr>
            <w:r w:rsidRPr="00F844F5">
              <w:rPr>
                <w:rFonts w:cstheme="minorHAnsi"/>
                <w:color w:val="002060"/>
              </w:rPr>
              <w:t>Referat Sportu i Promocji</w:t>
            </w:r>
            <w:r w:rsidR="00D64AAE">
              <w:rPr>
                <w:rFonts w:cstheme="minorHAnsi"/>
                <w:color w:val="002060"/>
              </w:rPr>
              <w:t xml:space="preserve"> </w:t>
            </w:r>
            <w:r w:rsidR="00D64AAE">
              <w:rPr>
                <w:rFonts w:cstheme="minorHAnsi"/>
                <w:color w:val="002060"/>
              </w:rPr>
              <w:tab/>
            </w:r>
            <w:r w:rsidR="00D64AAE">
              <w:rPr>
                <w:rFonts w:cstheme="minorHAnsi"/>
                <w:color w:val="002060"/>
              </w:rPr>
              <w:tab/>
              <w:t xml:space="preserve">  </w:t>
            </w:r>
            <w:r>
              <w:rPr>
                <w:rFonts w:cstheme="minorHAnsi"/>
                <w:color w:val="002060"/>
              </w:rPr>
              <w:t xml:space="preserve">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t xml:space="preserve">S t r o n a 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begin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instrText>PAGE</w:instrTex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separate"/>
            </w:r>
            <w:r w:rsidR="00D64AAE">
              <w:rPr>
                <w:rFonts w:cstheme="minorHAnsi"/>
                <w:b/>
                <w:bCs/>
                <w:color w:val="002060"/>
              </w:rPr>
              <w:t>1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end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t xml:space="preserve"> z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begin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instrText>NUMPAGES</w:instrTex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separate"/>
            </w:r>
            <w:r w:rsidR="00D64AAE">
              <w:rPr>
                <w:rFonts w:cstheme="minorHAnsi"/>
                <w:b/>
                <w:bCs/>
                <w:color w:val="002060"/>
              </w:rPr>
              <w:t>1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end"/>
            </w:r>
          </w:p>
          <w:p w14:paraId="29711C43" w14:textId="77777777" w:rsidR="00D1736C" w:rsidRPr="00F844F5" w:rsidRDefault="00B67E43" w:rsidP="00D1736C">
            <w:pPr>
              <w:pStyle w:val="Nagwek"/>
              <w:rPr>
                <w:rFonts w:cstheme="minorHAnsi"/>
                <w:color w:val="002060"/>
              </w:rPr>
            </w:pPr>
            <w:hyperlink r:id="rId1" w:history="1">
              <w:r w:rsidR="00D1736C" w:rsidRPr="00F844F5">
                <w:rPr>
                  <w:rStyle w:val="Hipercze"/>
                  <w:rFonts w:cstheme="minorHAnsi"/>
                  <w:color w:val="002060"/>
                </w:rPr>
                <w:t>sport@bestwina.pl</w:t>
              </w:r>
            </w:hyperlink>
          </w:p>
          <w:p w14:paraId="7355F248" w14:textId="77777777" w:rsidR="007F7AE7" w:rsidRDefault="00D1736C" w:rsidP="00D1736C">
            <w:pPr>
              <w:pStyle w:val="Stopka"/>
              <w:rPr>
                <w:rFonts w:cstheme="minorHAnsi"/>
                <w:color w:val="002060"/>
                <w:shd w:val="clear" w:color="auto" w:fill="F2F3F8"/>
              </w:rPr>
            </w:pPr>
            <w:r w:rsidRPr="00F844F5">
              <w:rPr>
                <w:rFonts w:cstheme="minorHAnsi"/>
                <w:color w:val="002060"/>
              </w:rPr>
              <w:t xml:space="preserve">tel. </w:t>
            </w:r>
            <w:r w:rsidRPr="00F844F5">
              <w:rPr>
                <w:rFonts w:cstheme="minorHAnsi"/>
                <w:color w:val="002060"/>
                <w:shd w:val="clear" w:color="auto" w:fill="F2F3F8"/>
              </w:rPr>
              <w:t>(32) 2157726</w:t>
            </w:r>
            <w:r w:rsidR="007F7AE7">
              <w:rPr>
                <w:rFonts w:cstheme="minorHAnsi"/>
                <w:color w:val="002060"/>
                <w:shd w:val="clear" w:color="auto" w:fill="F2F3F8"/>
              </w:rPr>
              <w:t xml:space="preserve"> </w:t>
            </w:r>
          </w:p>
          <w:p w14:paraId="433C99FC" w14:textId="77777777" w:rsidR="00D64AAE" w:rsidRPr="007F7AE7" w:rsidRDefault="00D64AAE" w:rsidP="007F7AE7">
            <w:pPr>
              <w:pStyle w:val="Nagwek"/>
              <w:jc w:val="right"/>
              <w:rPr>
                <w:rFonts w:cstheme="minorHAnsi"/>
                <w:b/>
                <w:bCs/>
                <w:color w:val="002060"/>
              </w:rPr>
            </w:pPr>
          </w:p>
          <w:p w14:paraId="06EC2CB2" w14:textId="77777777" w:rsidR="00F844F5" w:rsidRDefault="00B67E43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D991" w14:textId="77777777" w:rsidR="00B67E43" w:rsidRDefault="00B67E43" w:rsidP="00DE43AE">
      <w:pPr>
        <w:spacing w:after="0" w:line="240" w:lineRule="auto"/>
      </w:pPr>
      <w:r>
        <w:separator/>
      </w:r>
    </w:p>
  </w:footnote>
  <w:footnote w:type="continuationSeparator" w:id="0">
    <w:p w14:paraId="1B3789A3" w14:textId="77777777" w:rsidR="00B67E43" w:rsidRDefault="00B67E43" w:rsidP="00D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1655" w14:textId="1570BE10" w:rsidR="00F844F5" w:rsidRPr="00F844F5" w:rsidRDefault="00F15D23" w:rsidP="00F844F5">
    <w:pPr>
      <w:pStyle w:val="Nagwek"/>
      <w:tabs>
        <w:tab w:val="clear" w:pos="9072"/>
        <w:tab w:val="right" w:pos="10065"/>
      </w:tabs>
      <w:ind w:right="-427"/>
      <w:rPr>
        <w:color w:val="002060"/>
      </w:rPr>
    </w:pPr>
    <w:r w:rsidRPr="00F844F5">
      <w:rPr>
        <w:noProof/>
        <w:color w:val="002060"/>
      </w:rPr>
      <w:drawing>
        <wp:anchor distT="0" distB="0" distL="114300" distR="114300" simplePos="0" relativeHeight="251669504" behindDoc="0" locked="0" layoutInCell="1" allowOverlap="1" wp14:anchorId="3118C020" wp14:editId="2C9B4637">
          <wp:simplePos x="0" y="0"/>
          <wp:positionH relativeFrom="margin">
            <wp:align>left</wp:align>
          </wp:positionH>
          <wp:positionV relativeFrom="paragraph">
            <wp:posOffset>7950</wp:posOffset>
          </wp:positionV>
          <wp:extent cx="59309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BESTW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AF5">
      <w:rPr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B1A4F" wp14:editId="11E7CB20">
              <wp:simplePos x="0" y="0"/>
              <wp:positionH relativeFrom="column">
                <wp:posOffset>5181778</wp:posOffset>
              </wp:positionH>
              <wp:positionV relativeFrom="paragraph">
                <wp:posOffset>-231445</wp:posOffset>
              </wp:positionV>
              <wp:extent cx="1700784" cy="1024128"/>
              <wp:effectExtent l="0" t="0" r="0" b="24130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2875D6" id="Grupa 168" o:spid="_x0000_s1026" style="position:absolute;margin-left:408pt;margin-top:-18.2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3" o:title="" recolor="t" rotate="t" type="frame"/>
              </v:rect>
            </v:group>
          </w:pict>
        </mc:Fallback>
      </mc:AlternateContent>
    </w:r>
    <w:r w:rsidR="00F844F5" w:rsidRPr="00F844F5">
      <w:rPr>
        <w:color w:val="002060"/>
      </w:rPr>
      <w:t>Urząd Gminy Bestwina</w:t>
    </w:r>
    <w:r w:rsidR="00F844F5" w:rsidRPr="00F844F5">
      <w:rPr>
        <w:color w:val="002060"/>
      </w:rPr>
      <w:tab/>
    </w:r>
    <w:r w:rsidR="00F844F5" w:rsidRPr="00F844F5">
      <w:rPr>
        <w:color w:val="002060"/>
      </w:rPr>
      <w:tab/>
      <w:t xml:space="preserve"> </w:t>
    </w:r>
  </w:p>
  <w:p w14:paraId="25BC7DA4" w14:textId="77777777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ul. Krakowska 111</w:t>
    </w:r>
  </w:p>
  <w:p w14:paraId="4B2CD059" w14:textId="77777777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43-512 Bestwina</w:t>
    </w:r>
  </w:p>
  <w:p w14:paraId="1141C306" w14:textId="5DA55D35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Referat Sportu i Promocji</w:t>
    </w:r>
    <w:r w:rsidR="005B02D5" w:rsidRPr="005B02D5">
      <w:rPr>
        <w:color w:val="002060"/>
      </w:rPr>
      <w:t xml:space="preserve"> </w:t>
    </w:r>
    <w:r w:rsidR="005B02D5">
      <w:rPr>
        <w:color w:val="002060"/>
      </w:rPr>
      <w:tab/>
    </w:r>
  </w:p>
  <w:p w14:paraId="22E364BE" w14:textId="77777777" w:rsidR="00DE43AE" w:rsidRDefault="00C06574" w:rsidP="00F844F5">
    <w:pPr>
      <w:pStyle w:val="Nagwek"/>
      <w:tabs>
        <w:tab w:val="clear" w:pos="4536"/>
        <w:tab w:val="clear" w:pos="9072"/>
        <w:tab w:val="left" w:pos="1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E02E3" wp14:editId="73E181F9">
              <wp:simplePos x="0" y="0"/>
              <wp:positionH relativeFrom="margin">
                <wp:align>left</wp:align>
              </wp:positionH>
              <wp:positionV relativeFrom="paragraph">
                <wp:posOffset>131452</wp:posOffset>
              </wp:positionV>
              <wp:extent cx="6789760" cy="7951"/>
              <wp:effectExtent l="0" t="0" r="3048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9760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83162" id="Łącznik prosty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53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  <w:r w:rsidR="00F844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4C5"/>
    <w:multiLevelType w:val="hybridMultilevel"/>
    <w:tmpl w:val="8B8E550C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04F"/>
    <w:multiLevelType w:val="hybridMultilevel"/>
    <w:tmpl w:val="B0484174"/>
    <w:lvl w:ilvl="0" w:tplc="444206D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F49E7"/>
    <w:multiLevelType w:val="hybridMultilevel"/>
    <w:tmpl w:val="85E6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45F2"/>
    <w:multiLevelType w:val="hybridMultilevel"/>
    <w:tmpl w:val="1D64E442"/>
    <w:lvl w:ilvl="0" w:tplc="A336E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2546"/>
    <w:multiLevelType w:val="hybridMultilevel"/>
    <w:tmpl w:val="EF008232"/>
    <w:lvl w:ilvl="0" w:tplc="AD24D466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0073"/>
    <w:multiLevelType w:val="hybridMultilevel"/>
    <w:tmpl w:val="DF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063A"/>
    <w:multiLevelType w:val="hybridMultilevel"/>
    <w:tmpl w:val="4B461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B00DAC">
      <w:numFmt w:val="bullet"/>
      <w:lvlText w:val=""/>
      <w:lvlJc w:val="left"/>
      <w:pPr>
        <w:ind w:left="1440" w:hanging="360"/>
      </w:pPr>
      <w:rPr>
        <w:rFonts w:ascii="Bookman Old Style" w:eastAsiaTheme="minorHAnsi" w:hAnsi="Bookman Old Style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45AD"/>
    <w:multiLevelType w:val="hybridMultilevel"/>
    <w:tmpl w:val="569AD198"/>
    <w:lvl w:ilvl="0" w:tplc="4E463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3DEB"/>
    <w:multiLevelType w:val="hybridMultilevel"/>
    <w:tmpl w:val="007E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A"/>
    <w:rsid w:val="00032A31"/>
    <w:rsid w:val="000674B7"/>
    <w:rsid w:val="00072FA8"/>
    <w:rsid w:val="00077FC2"/>
    <w:rsid w:val="00081B0F"/>
    <w:rsid w:val="00081B7A"/>
    <w:rsid w:val="000871DC"/>
    <w:rsid w:val="000A208D"/>
    <w:rsid w:val="000A243F"/>
    <w:rsid w:val="000C5C73"/>
    <w:rsid w:val="000D129F"/>
    <w:rsid w:val="000E06A4"/>
    <w:rsid w:val="00113B74"/>
    <w:rsid w:val="0011434D"/>
    <w:rsid w:val="00124B26"/>
    <w:rsid w:val="001452A8"/>
    <w:rsid w:val="00154DB6"/>
    <w:rsid w:val="00163B83"/>
    <w:rsid w:val="00163C35"/>
    <w:rsid w:val="001712D8"/>
    <w:rsid w:val="00173562"/>
    <w:rsid w:val="00191329"/>
    <w:rsid w:val="001D199B"/>
    <w:rsid w:val="001D47B5"/>
    <w:rsid w:val="001E6895"/>
    <w:rsid w:val="00201DF5"/>
    <w:rsid w:val="00203184"/>
    <w:rsid w:val="00223C9F"/>
    <w:rsid w:val="00224390"/>
    <w:rsid w:val="002301E4"/>
    <w:rsid w:val="002322D8"/>
    <w:rsid w:val="002373FD"/>
    <w:rsid w:val="00245C5A"/>
    <w:rsid w:val="00247DE6"/>
    <w:rsid w:val="00253793"/>
    <w:rsid w:val="00257CA3"/>
    <w:rsid w:val="0027434F"/>
    <w:rsid w:val="002835D6"/>
    <w:rsid w:val="002A1CFE"/>
    <w:rsid w:val="002A7FE2"/>
    <w:rsid w:val="002B3C68"/>
    <w:rsid w:val="002B7F3B"/>
    <w:rsid w:val="002C49BF"/>
    <w:rsid w:val="002D41F7"/>
    <w:rsid w:val="002F1AF5"/>
    <w:rsid w:val="002F1E78"/>
    <w:rsid w:val="00307CE7"/>
    <w:rsid w:val="00314AE8"/>
    <w:rsid w:val="003238B9"/>
    <w:rsid w:val="00323E64"/>
    <w:rsid w:val="00333AD8"/>
    <w:rsid w:val="003548E9"/>
    <w:rsid w:val="003572F1"/>
    <w:rsid w:val="00365547"/>
    <w:rsid w:val="00374E15"/>
    <w:rsid w:val="00392879"/>
    <w:rsid w:val="003A1638"/>
    <w:rsid w:val="003A4DAF"/>
    <w:rsid w:val="003B6731"/>
    <w:rsid w:val="003C4949"/>
    <w:rsid w:val="003D0EA0"/>
    <w:rsid w:val="003D455B"/>
    <w:rsid w:val="003E25E1"/>
    <w:rsid w:val="003E40F8"/>
    <w:rsid w:val="004049C0"/>
    <w:rsid w:val="00412568"/>
    <w:rsid w:val="00420E41"/>
    <w:rsid w:val="004251B5"/>
    <w:rsid w:val="0042776D"/>
    <w:rsid w:val="00434AD2"/>
    <w:rsid w:val="00444CD8"/>
    <w:rsid w:val="00473222"/>
    <w:rsid w:val="0048139F"/>
    <w:rsid w:val="00483294"/>
    <w:rsid w:val="0048601F"/>
    <w:rsid w:val="004D605F"/>
    <w:rsid w:val="004F0FA3"/>
    <w:rsid w:val="00507662"/>
    <w:rsid w:val="005273A6"/>
    <w:rsid w:val="005307B9"/>
    <w:rsid w:val="00542D85"/>
    <w:rsid w:val="00546FE5"/>
    <w:rsid w:val="00576FD6"/>
    <w:rsid w:val="00593F01"/>
    <w:rsid w:val="00597CEE"/>
    <w:rsid w:val="005A3211"/>
    <w:rsid w:val="005B02D5"/>
    <w:rsid w:val="005C0EAF"/>
    <w:rsid w:val="005C160D"/>
    <w:rsid w:val="005D0F14"/>
    <w:rsid w:val="005E0809"/>
    <w:rsid w:val="005F602C"/>
    <w:rsid w:val="00604E07"/>
    <w:rsid w:val="00623C55"/>
    <w:rsid w:val="0063233E"/>
    <w:rsid w:val="006442E5"/>
    <w:rsid w:val="0064515A"/>
    <w:rsid w:val="006666D2"/>
    <w:rsid w:val="00687F76"/>
    <w:rsid w:val="006A2D26"/>
    <w:rsid w:val="006B1C6A"/>
    <w:rsid w:val="006C40CB"/>
    <w:rsid w:val="006C7FD5"/>
    <w:rsid w:val="006D2399"/>
    <w:rsid w:val="006E06A6"/>
    <w:rsid w:val="0071354E"/>
    <w:rsid w:val="0072393F"/>
    <w:rsid w:val="00732D55"/>
    <w:rsid w:val="00742C16"/>
    <w:rsid w:val="00765374"/>
    <w:rsid w:val="00775485"/>
    <w:rsid w:val="007B5D57"/>
    <w:rsid w:val="007D5ABC"/>
    <w:rsid w:val="007F7AE7"/>
    <w:rsid w:val="00814803"/>
    <w:rsid w:val="008239DF"/>
    <w:rsid w:val="0087316C"/>
    <w:rsid w:val="00877234"/>
    <w:rsid w:val="0088044B"/>
    <w:rsid w:val="008913B5"/>
    <w:rsid w:val="008921CB"/>
    <w:rsid w:val="00894DEB"/>
    <w:rsid w:val="008964D7"/>
    <w:rsid w:val="008A1C75"/>
    <w:rsid w:val="008F308A"/>
    <w:rsid w:val="00901458"/>
    <w:rsid w:val="00901804"/>
    <w:rsid w:val="009058C2"/>
    <w:rsid w:val="009061DD"/>
    <w:rsid w:val="00911850"/>
    <w:rsid w:val="009157EA"/>
    <w:rsid w:val="0092595C"/>
    <w:rsid w:val="00927D8F"/>
    <w:rsid w:val="00932122"/>
    <w:rsid w:val="00944823"/>
    <w:rsid w:val="00945D62"/>
    <w:rsid w:val="00965618"/>
    <w:rsid w:val="00965A51"/>
    <w:rsid w:val="0096665B"/>
    <w:rsid w:val="00967255"/>
    <w:rsid w:val="0097383D"/>
    <w:rsid w:val="009A3435"/>
    <w:rsid w:val="009D428C"/>
    <w:rsid w:val="009D64D0"/>
    <w:rsid w:val="009F7E58"/>
    <w:rsid w:val="00A114C8"/>
    <w:rsid w:val="00A629C5"/>
    <w:rsid w:val="00A915AA"/>
    <w:rsid w:val="00A91CEA"/>
    <w:rsid w:val="00AA3898"/>
    <w:rsid w:val="00AA7ED2"/>
    <w:rsid w:val="00AB06CA"/>
    <w:rsid w:val="00AE41B0"/>
    <w:rsid w:val="00B040CC"/>
    <w:rsid w:val="00B2244E"/>
    <w:rsid w:val="00B31F3A"/>
    <w:rsid w:val="00B53005"/>
    <w:rsid w:val="00B549F1"/>
    <w:rsid w:val="00B55582"/>
    <w:rsid w:val="00B62C39"/>
    <w:rsid w:val="00B62DE0"/>
    <w:rsid w:val="00B6332A"/>
    <w:rsid w:val="00B67E43"/>
    <w:rsid w:val="00B953E2"/>
    <w:rsid w:val="00BA72FE"/>
    <w:rsid w:val="00BB58CB"/>
    <w:rsid w:val="00BE2AE9"/>
    <w:rsid w:val="00BE45C7"/>
    <w:rsid w:val="00BE6C8D"/>
    <w:rsid w:val="00C00C1B"/>
    <w:rsid w:val="00C04F7B"/>
    <w:rsid w:val="00C06574"/>
    <w:rsid w:val="00C24CC7"/>
    <w:rsid w:val="00C54EF3"/>
    <w:rsid w:val="00C62CBF"/>
    <w:rsid w:val="00C67359"/>
    <w:rsid w:val="00C75FBD"/>
    <w:rsid w:val="00C76968"/>
    <w:rsid w:val="00CB6315"/>
    <w:rsid w:val="00CC0E70"/>
    <w:rsid w:val="00CC61D6"/>
    <w:rsid w:val="00CF6B96"/>
    <w:rsid w:val="00D019C9"/>
    <w:rsid w:val="00D055B1"/>
    <w:rsid w:val="00D1736C"/>
    <w:rsid w:val="00D37672"/>
    <w:rsid w:val="00D37A6C"/>
    <w:rsid w:val="00D524BF"/>
    <w:rsid w:val="00D55CDA"/>
    <w:rsid w:val="00D6106D"/>
    <w:rsid w:val="00D64AAE"/>
    <w:rsid w:val="00D751D2"/>
    <w:rsid w:val="00D8767C"/>
    <w:rsid w:val="00D94DC2"/>
    <w:rsid w:val="00DB1041"/>
    <w:rsid w:val="00DD37F4"/>
    <w:rsid w:val="00DE43AE"/>
    <w:rsid w:val="00E01409"/>
    <w:rsid w:val="00E1101E"/>
    <w:rsid w:val="00E31667"/>
    <w:rsid w:val="00E36D43"/>
    <w:rsid w:val="00E54E46"/>
    <w:rsid w:val="00E63603"/>
    <w:rsid w:val="00E7161D"/>
    <w:rsid w:val="00E84FC3"/>
    <w:rsid w:val="00E909BE"/>
    <w:rsid w:val="00E96BD2"/>
    <w:rsid w:val="00EA5651"/>
    <w:rsid w:val="00ED2E67"/>
    <w:rsid w:val="00EE2A0F"/>
    <w:rsid w:val="00EF467C"/>
    <w:rsid w:val="00EF5613"/>
    <w:rsid w:val="00F10C6E"/>
    <w:rsid w:val="00F15D23"/>
    <w:rsid w:val="00F60C94"/>
    <w:rsid w:val="00F64B08"/>
    <w:rsid w:val="00F844F5"/>
    <w:rsid w:val="00F85490"/>
    <w:rsid w:val="00F938E4"/>
    <w:rsid w:val="00F959D9"/>
    <w:rsid w:val="00FA3033"/>
    <w:rsid w:val="00FB2343"/>
    <w:rsid w:val="00FB4D65"/>
    <w:rsid w:val="00FC50A0"/>
    <w:rsid w:val="00FC729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272B8"/>
  <w15:chartTrackingRefBased/>
  <w15:docId w15:val="{95288BB0-1B5E-4B83-9959-363101B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3AE"/>
  </w:style>
  <w:style w:type="paragraph" w:styleId="Stopka">
    <w:name w:val="footer"/>
    <w:basedOn w:val="Normalny"/>
    <w:link w:val="Stopka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3AE"/>
  </w:style>
  <w:style w:type="character" w:styleId="Hipercze">
    <w:name w:val="Hyperlink"/>
    <w:basedOn w:val="Domylnaczcionkaakapitu"/>
    <w:uiPriority w:val="99"/>
    <w:unhideWhenUsed/>
    <w:rsid w:val="00F84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4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1D2"/>
    <w:pPr>
      <w:ind w:left="720"/>
      <w:contextualSpacing/>
    </w:pPr>
  </w:style>
  <w:style w:type="character" w:customStyle="1" w:styleId="st">
    <w:name w:val="st"/>
    <w:rsid w:val="009157EA"/>
  </w:style>
  <w:style w:type="character" w:styleId="Odwoaniedokomentarza">
    <w:name w:val="annotation reference"/>
    <w:basedOn w:val="Domylnaczcionkaakapitu"/>
    <w:uiPriority w:val="99"/>
    <w:semiHidden/>
    <w:unhideWhenUsed/>
    <w:rsid w:val="00AB0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6CA"/>
    <w:rPr>
      <w:b/>
      <w:bCs/>
      <w:sz w:val="20"/>
      <w:szCs w:val="20"/>
    </w:rPr>
  </w:style>
  <w:style w:type="paragraph" w:customStyle="1" w:styleId="Default">
    <w:name w:val="Default"/>
    <w:rsid w:val="00B5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7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bestw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estwin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@bestw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Desktop\Szablon%20pisma%20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44BC-54E1-4AEE-B62B-C765FE7F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SiP</Template>
  <TotalTime>394</TotalTime>
  <Pages>7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PiotrK</cp:lastModifiedBy>
  <cp:revision>65</cp:revision>
  <cp:lastPrinted>2021-08-11T06:58:00Z</cp:lastPrinted>
  <dcterms:created xsi:type="dcterms:W3CDTF">2021-06-14T06:52:00Z</dcterms:created>
  <dcterms:modified xsi:type="dcterms:W3CDTF">2021-08-11T07:01:00Z</dcterms:modified>
</cp:coreProperties>
</file>